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A6" w:rsidRPr="00F1111B" w:rsidRDefault="008046A6" w:rsidP="008046A6">
      <w:pPr>
        <w:pStyle w:val="Heading1"/>
        <w:rPr>
          <w:rFonts w:asciiTheme="majorHAnsi" w:hAnsiTheme="majorHAnsi"/>
          <w:color w:val="002060"/>
          <w:sz w:val="44"/>
        </w:rPr>
      </w:pPr>
      <w:r w:rsidRPr="00F1111B">
        <w:rPr>
          <w:rFonts w:asciiTheme="majorHAnsi" w:hAnsiTheme="majorHAnsi"/>
          <w:color w:val="002060"/>
          <w:sz w:val="44"/>
        </w:rPr>
        <w:t>REACH 4</w:t>
      </w:r>
      <w:r w:rsidR="005E3EEE">
        <w:rPr>
          <w:rFonts w:asciiTheme="majorHAnsi" w:hAnsiTheme="majorHAnsi"/>
          <w:color w:val="002060"/>
          <w:sz w:val="44"/>
        </w:rPr>
        <w:t xml:space="preserve"> Ghana Application – 2014</w:t>
      </w:r>
      <w:r w:rsidR="00627FB2">
        <w:rPr>
          <w:rFonts w:asciiTheme="majorHAnsi" w:hAnsiTheme="majorHAnsi"/>
          <w:color w:val="002060"/>
          <w:sz w:val="44"/>
        </w:rPr>
        <w:t xml:space="preserve"> </w:t>
      </w:r>
      <w:r w:rsidR="00A31486">
        <w:rPr>
          <w:rFonts w:asciiTheme="majorHAnsi" w:hAnsiTheme="majorHAnsi"/>
          <w:color w:val="002060"/>
          <w:sz w:val="44"/>
        </w:rPr>
        <w:t>Team</w:t>
      </w:r>
    </w:p>
    <w:p w:rsidR="008046A6" w:rsidRDefault="003C3187" w:rsidP="008046A6">
      <w:pPr>
        <w:rPr>
          <w:rFonts w:ascii="Tahoma" w:hAnsi="Tahoma" w:cs="Tahoma"/>
          <w:sz w:val="20"/>
        </w:rPr>
      </w:pPr>
      <w:r w:rsidRPr="003C3187">
        <w:rPr>
          <w:rFonts w:ascii="Tahoma" w:hAnsi="Tahoma" w:cs="Tahoma"/>
          <w:sz w:val="20"/>
        </w:rPr>
        <w:t xml:space="preserve">Please fill out this application and return it to </w:t>
      </w:r>
      <w:hyperlink r:id="rId6" w:history="1">
        <w:r w:rsidRPr="003C3187">
          <w:rPr>
            <w:rStyle w:val="Hyperlink"/>
            <w:rFonts w:ascii="Tahoma" w:hAnsi="Tahoma" w:cs="Tahoma"/>
            <w:sz w:val="20"/>
          </w:rPr>
          <w:t>reach4ghana@gmail.com</w:t>
        </w:r>
      </w:hyperlink>
      <w:r w:rsidRPr="003C3187">
        <w:rPr>
          <w:rFonts w:ascii="Tahoma" w:hAnsi="Tahoma" w:cs="Tahoma"/>
          <w:sz w:val="20"/>
        </w:rPr>
        <w:t xml:space="preserve"> by the date listed on the cover letter. If you do not receive a confirmation email, we have not yet received your application. Please consider attaching your CV as a part of your application. </w:t>
      </w:r>
    </w:p>
    <w:p w:rsidR="003C3187" w:rsidRDefault="003C3187" w:rsidP="008046A6">
      <w:pPr>
        <w:rPr>
          <w:rFonts w:ascii="Tahoma" w:hAnsi="Tahoma" w:cs="Tahoma"/>
          <w:sz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3C3187" w:rsidTr="00A93E55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  <w:shd w:val="clear" w:color="auto" w:fill="002060"/>
            <w:vAlign w:val="center"/>
          </w:tcPr>
          <w:p w:rsidR="003C3187" w:rsidRPr="00F1111B" w:rsidRDefault="00A93E55" w:rsidP="00A3574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Information</w:t>
            </w:r>
          </w:p>
        </w:tc>
      </w:tr>
      <w:tr w:rsidR="003C3187" w:rsidTr="00A93E55">
        <w:trPr>
          <w:jc w:val="center"/>
        </w:trPr>
        <w:tc>
          <w:tcPr>
            <w:tcW w:w="270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C3187" w:rsidRPr="00112AFE" w:rsidRDefault="003C3187" w:rsidP="00A93E55">
            <w:pPr>
              <w:pStyle w:val="Body"/>
              <w:jc w:val="right"/>
            </w:pPr>
            <w:r>
              <w:t>Full Name (Last, First, MI)</w:t>
            </w:r>
          </w:p>
        </w:tc>
        <w:tc>
          <w:tcPr>
            <w:tcW w:w="666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3187" w:rsidRDefault="003C3187" w:rsidP="003C3187">
            <w:pPr>
              <w:pStyle w:val="Body"/>
            </w:pPr>
          </w:p>
        </w:tc>
      </w:tr>
      <w:tr w:rsidR="003C3187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C3187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Date of Birth (MM/DD/YY)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C3187" w:rsidRPr="00A93E55" w:rsidRDefault="003C3187" w:rsidP="00A3574B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Email Address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Phone Number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Class Year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Undergraduate Institution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27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A93E55" w:rsidRDefault="00A93E55" w:rsidP="00A93E55">
            <w:pPr>
              <w:pStyle w:val="Body"/>
              <w:jc w:val="right"/>
              <w:rPr>
                <w:rFonts w:eastAsia="Segoe UI"/>
              </w:rPr>
            </w:pPr>
            <w:r>
              <w:rPr>
                <w:rFonts w:eastAsia="Segoe UI"/>
              </w:rPr>
              <w:t>Medical Field of Interest</w:t>
            </w:r>
          </w:p>
        </w:tc>
        <w:tc>
          <w:tcPr>
            <w:tcW w:w="66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</w:tc>
      </w:tr>
    </w:tbl>
    <w:p w:rsidR="008046A6" w:rsidRDefault="008046A6" w:rsidP="008046A6">
      <w:pPr>
        <w:pStyle w:val="Body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046A6" w:rsidTr="003C3187">
        <w:trPr>
          <w:jc w:val="center"/>
        </w:trPr>
        <w:tc>
          <w:tcPr>
            <w:tcW w:w="9360" w:type="dxa"/>
            <w:tcBorders>
              <w:bottom w:val="nil"/>
            </w:tcBorders>
            <w:shd w:val="clear" w:color="auto" w:fill="002060"/>
            <w:vAlign w:val="center"/>
          </w:tcPr>
          <w:p w:rsidR="008046A6" w:rsidRPr="00F1111B" w:rsidRDefault="008046A6" w:rsidP="0027286C">
            <w:pPr>
              <w:pStyle w:val="Heading2"/>
              <w:rPr>
                <w:rFonts w:asciiTheme="majorHAnsi" w:hAnsiTheme="majorHAnsi"/>
              </w:rPr>
            </w:pPr>
            <w:r w:rsidRPr="00F1111B">
              <w:rPr>
                <w:rFonts w:asciiTheme="majorHAnsi" w:hAnsiTheme="majorHAnsi"/>
              </w:rPr>
              <w:t xml:space="preserve">Why REACH 4 Ghana? </w:t>
            </w:r>
          </w:p>
        </w:tc>
      </w:tr>
      <w:tr w:rsidR="008046A6" w:rsidTr="003C3187">
        <w:trPr>
          <w:jc w:val="center"/>
        </w:trPr>
        <w:tc>
          <w:tcPr>
            <w:tcW w:w="9360" w:type="dxa"/>
            <w:tcBorders>
              <w:top w:val="nil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E3EEE" w:rsidRPr="00112AFE" w:rsidRDefault="008046A6" w:rsidP="005E3EEE">
            <w:pPr>
              <w:pStyle w:val="Body"/>
              <w:jc w:val="right"/>
            </w:pPr>
            <w:r>
              <w:t>Why are you interested in joining the REACH 4 Ghana team?</w:t>
            </w:r>
            <w:r w:rsidR="00397E1B">
              <w:t xml:space="preserve"> </w:t>
            </w:r>
          </w:p>
        </w:tc>
      </w:tr>
      <w:tr w:rsidR="005E3EEE" w:rsidTr="005E3EEE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E3EEE" w:rsidRPr="00A93E55" w:rsidRDefault="005E3EEE" w:rsidP="00397E1B">
            <w:pPr>
              <w:pStyle w:val="Body"/>
              <w:rPr>
                <w:rFonts w:eastAsia="Segoe UI"/>
              </w:rPr>
            </w:pPr>
            <w:r w:rsidRPr="00A93E55">
              <w:rPr>
                <w:rFonts w:eastAsia="Segoe UI"/>
              </w:rPr>
              <w:t xml:space="preserve">          Type response here</w:t>
            </w:r>
          </w:p>
          <w:p w:rsidR="005E3EEE" w:rsidRPr="00A93E55" w:rsidRDefault="005E3EEE" w:rsidP="00397E1B">
            <w:pPr>
              <w:pStyle w:val="Body"/>
              <w:rPr>
                <w:rFonts w:eastAsia="Segoe UI"/>
              </w:rPr>
            </w:pPr>
          </w:p>
          <w:p w:rsidR="005E3EEE" w:rsidRPr="00A93E55" w:rsidRDefault="005E3EEE" w:rsidP="00397E1B">
            <w:pPr>
              <w:pStyle w:val="Body"/>
              <w:rPr>
                <w:rFonts w:eastAsia="Segoe UI"/>
              </w:rPr>
            </w:pPr>
          </w:p>
        </w:tc>
      </w:tr>
    </w:tbl>
    <w:p w:rsidR="008046A6" w:rsidRPr="00714D9E" w:rsidRDefault="008046A6" w:rsidP="008046A6">
      <w:pPr>
        <w:rPr>
          <w:vanish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E3EEE" w:rsidTr="00A3574B">
        <w:trPr>
          <w:jc w:val="center"/>
        </w:trPr>
        <w:tc>
          <w:tcPr>
            <w:tcW w:w="9360" w:type="dxa"/>
            <w:shd w:val="clear" w:color="auto" w:fill="002060"/>
            <w:vAlign w:val="center"/>
          </w:tcPr>
          <w:p w:rsidR="005E3EEE" w:rsidRPr="00F1111B" w:rsidRDefault="005E3EEE" w:rsidP="00A3574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About You</w:t>
            </w:r>
          </w:p>
        </w:tc>
      </w:tr>
      <w:tr w:rsidR="005E3EEE" w:rsidTr="00A3574B">
        <w:trPr>
          <w:jc w:val="center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E3EEE" w:rsidRPr="00112AFE" w:rsidRDefault="005E3EEE" w:rsidP="005E3EEE">
            <w:pPr>
              <w:pStyle w:val="Body"/>
              <w:jc w:val="right"/>
            </w:pPr>
            <w:r>
              <w:t>What qualities, abilities, and passions will you contribute to the REACH 4 Ghana team? Include any experience you have had in education, clinic work, fundraising, research, cross-cultural literacy</w:t>
            </w:r>
            <w:r w:rsidR="00AB217F">
              <w:t>, etc</w:t>
            </w:r>
            <w:r>
              <w:t>.</w:t>
            </w:r>
          </w:p>
        </w:tc>
      </w:tr>
      <w:tr w:rsidR="005E3EEE" w:rsidTr="00A3574B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E3EEE" w:rsidRPr="00A93E55" w:rsidRDefault="005E3EEE" w:rsidP="00A3574B">
            <w:pPr>
              <w:pStyle w:val="Body"/>
              <w:rPr>
                <w:rFonts w:eastAsia="Segoe UI"/>
              </w:rPr>
            </w:pPr>
            <w:r w:rsidRPr="00A93E55">
              <w:rPr>
                <w:rFonts w:eastAsia="Segoe UI"/>
              </w:rPr>
              <w:t xml:space="preserve">          Type response here</w:t>
            </w:r>
          </w:p>
          <w:p w:rsidR="005E3EEE" w:rsidRPr="00A93E55" w:rsidRDefault="005E3EEE" w:rsidP="00A3574B">
            <w:pPr>
              <w:pStyle w:val="Body"/>
              <w:rPr>
                <w:rFonts w:eastAsia="Segoe UI"/>
              </w:rPr>
            </w:pPr>
          </w:p>
          <w:p w:rsidR="005E3EEE" w:rsidRPr="00A93E55" w:rsidRDefault="005E3EEE" w:rsidP="00A3574B">
            <w:pPr>
              <w:pStyle w:val="Body"/>
              <w:rPr>
                <w:rFonts w:eastAsia="Segoe UI"/>
              </w:rPr>
            </w:pPr>
          </w:p>
        </w:tc>
      </w:tr>
    </w:tbl>
    <w:p w:rsidR="003C3187" w:rsidRDefault="003C3187" w:rsidP="008046A6">
      <w:pPr>
        <w:pStyle w:val="Body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C3187" w:rsidTr="00A3574B">
        <w:trPr>
          <w:jc w:val="center"/>
        </w:trPr>
        <w:tc>
          <w:tcPr>
            <w:tcW w:w="9360" w:type="dxa"/>
            <w:shd w:val="clear" w:color="auto" w:fill="002060"/>
            <w:vAlign w:val="center"/>
          </w:tcPr>
          <w:p w:rsidR="003C3187" w:rsidRPr="00F1111B" w:rsidRDefault="003C3187" w:rsidP="00A3574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Expectations</w:t>
            </w:r>
            <w:r w:rsidR="00A93E55">
              <w:rPr>
                <w:rFonts w:asciiTheme="majorHAnsi" w:hAnsiTheme="majorHAnsi"/>
              </w:rPr>
              <w:t xml:space="preserve"> and Goals</w:t>
            </w:r>
          </w:p>
        </w:tc>
      </w:tr>
      <w:tr w:rsidR="003C3187" w:rsidTr="00A3574B">
        <w:trPr>
          <w:jc w:val="center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C3187" w:rsidRDefault="003C3187" w:rsidP="003C3187">
            <w:pPr>
              <w:pStyle w:val="Body"/>
              <w:jc w:val="right"/>
            </w:pPr>
            <w:r>
              <w:t xml:space="preserve">What are your expectations for the REACH 4 Ghana team and trip?  </w:t>
            </w:r>
          </w:p>
          <w:p w:rsidR="003C3187" w:rsidRPr="00112AFE" w:rsidRDefault="005E1F0F" w:rsidP="003C3187">
            <w:pPr>
              <w:pStyle w:val="Body"/>
              <w:jc w:val="right"/>
            </w:pPr>
            <w:r>
              <w:t>What personal goals do you wish to accomplish/fulfill as a team member</w:t>
            </w:r>
            <w:bookmarkStart w:id="0" w:name="_GoBack"/>
            <w:bookmarkEnd w:id="0"/>
            <w:r w:rsidR="003C3187">
              <w:t>?</w:t>
            </w:r>
          </w:p>
        </w:tc>
      </w:tr>
      <w:tr w:rsidR="003C3187" w:rsidTr="00A3574B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C3187" w:rsidRPr="00A93E55" w:rsidRDefault="003C3187" w:rsidP="00A3574B">
            <w:pPr>
              <w:pStyle w:val="Body"/>
              <w:rPr>
                <w:rFonts w:eastAsia="Segoe UI"/>
              </w:rPr>
            </w:pPr>
            <w:r w:rsidRPr="00A93E55">
              <w:rPr>
                <w:rFonts w:eastAsia="Segoe UI"/>
              </w:rPr>
              <w:t xml:space="preserve">          Type response here</w:t>
            </w:r>
          </w:p>
          <w:p w:rsidR="003C3187" w:rsidRPr="00A93E55" w:rsidRDefault="003C3187" w:rsidP="00A3574B">
            <w:pPr>
              <w:pStyle w:val="Body"/>
              <w:rPr>
                <w:rFonts w:eastAsia="Segoe UI"/>
              </w:rPr>
            </w:pPr>
          </w:p>
          <w:p w:rsidR="003C3187" w:rsidRPr="00A93E55" w:rsidRDefault="003C3187" w:rsidP="00A3574B">
            <w:pPr>
              <w:pStyle w:val="Body"/>
              <w:rPr>
                <w:rFonts w:eastAsia="Segoe UI"/>
              </w:rPr>
            </w:pPr>
          </w:p>
        </w:tc>
      </w:tr>
    </w:tbl>
    <w:p w:rsidR="00A93E55" w:rsidRDefault="00A93E55" w:rsidP="008046A6">
      <w:pPr>
        <w:pStyle w:val="Body"/>
      </w:pPr>
    </w:p>
    <w:p w:rsidR="00A93E55" w:rsidRDefault="00A93E55" w:rsidP="00A93E55">
      <w:pPr>
        <w:rPr>
          <w:rFonts w:ascii="Tahoma" w:eastAsia="Times New Roman" w:hAnsi="Tahoma"/>
          <w:sz w:val="20"/>
          <w:szCs w:val="20"/>
          <w:lang w:eastAsia="en-US"/>
        </w:rPr>
      </w:pPr>
      <w:r>
        <w:br w:type="page"/>
      </w:r>
    </w:p>
    <w:p w:rsidR="005E3EEE" w:rsidRDefault="005E3EEE" w:rsidP="008046A6">
      <w:pPr>
        <w:pStyle w:val="Body"/>
      </w:pPr>
    </w:p>
    <w:p w:rsidR="008046A6" w:rsidRPr="001D2536" w:rsidRDefault="008046A6" w:rsidP="008046A6">
      <w:pPr>
        <w:pStyle w:val="Body"/>
        <w:rPr>
          <w:sz w:val="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93E55" w:rsidTr="00A3574B">
        <w:trPr>
          <w:jc w:val="center"/>
        </w:trPr>
        <w:tc>
          <w:tcPr>
            <w:tcW w:w="9360" w:type="dxa"/>
            <w:shd w:val="clear" w:color="auto" w:fill="002060"/>
            <w:vAlign w:val="center"/>
          </w:tcPr>
          <w:p w:rsidR="00A93E55" w:rsidRPr="00F1111B" w:rsidRDefault="00A93E55" w:rsidP="00A3574B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Leadership</w:t>
            </w:r>
          </w:p>
        </w:tc>
      </w:tr>
      <w:tr w:rsidR="00A93E55" w:rsidTr="00A3574B">
        <w:trPr>
          <w:jc w:val="center"/>
        </w:trPr>
        <w:tc>
          <w:tcPr>
            <w:tcW w:w="9360" w:type="dxa"/>
            <w:tcBorders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112AFE" w:rsidRDefault="00A93E55" w:rsidP="00A93E55">
            <w:pPr>
              <w:pStyle w:val="Body"/>
              <w:jc w:val="right"/>
            </w:pPr>
            <w:r>
              <w:t>Are you interested in a leadership role on the REACH 4 Ghana team?</w:t>
            </w:r>
          </w:p>
        </w:tc>
      </w:tr>
      <w:tr w:rsidR="00A93E55" w:rsidTr="00A93E55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Pr="00F35034" w:rsidRDefault="00AB217F" w:rsidP="00A93E55">
            <w:pPr>
              <w:pStyle w:val="Body"/>
              <w:spacing w:line="276" w:lineRule="auto"/>
              <w:rPr>
                <w:rFonts w:cs="Tahoma"/>
                <w:sz w:val="40"/>
                <w:szCs w:val="40"/>
              </w:rPr>
            </w:pPr>
            <w:r w:rsidRPr="00AB217F">
              <w:rPr>
                <w:sz w:val="28"/>
                <w:szCs w:val="40"/>
                <w:u w:val="single"/>
              </w:rPr>
              <w:t>__</w:t>
            </w:r>
            <w:r>
              <w:rPr>
                <w:sz w:val="28"/>
                <w:szCs w:val="40"/>
              </w:rPr>
              <w:t xml:space="preserve"> </w:t>
            </w:r>
            <w:r w:rsidR="00A93E55">
              <w:rPr>
                <w:rFonts w:cs="Tahoma"/>
              </w:rPr>
              <w:t xml:space="preserve">Yes    </w:t>
            </w:r>
            <w:r w:rsidR="00A93E55" w:rsidRPr="009E2818">
              <w:rPr>
                <w:sz w:val="28"/>
                <w:szCs w:val="40"/>
              </w:rPr>
              <w:t xml:space="preserve"> </w:t>
            </w:r>
            <w:r w:rsidRPr="00AB217F">
              <w:rPr>
                <w:sz w:val="28"/>
                <w:szCs w:val="40"/>
                <w:u w:val="single"/>
              </w:rPr>
              <w:t>__</w:t>
            </w:r>
            <w:r w:rsidR="00A93E55">
              <w:rPr>
                <w:rFonts w:cs="Tahoma"/>
              </w:rPr>
              <w:t xml:space="preserve"> No (If No, skip the leadership section)</w:t>
            </w:r>
          </w:p>
          <w:p w:rsidR="00A93E55" w:rsidRPr="00A93E55" w:rsidRDefault="00A93E55" w:rsidP="00A3574B">
            <w:pPr>
              <w:pStyle w:val="Body"/>
              <w:rPr>
                <w:rFonts w:eastAsia="Segoe UI"/>
              </w:rPr>
            </w:pPr>
          </w:p>
          <w:p w:rsidR="00AB217F" w:rsidRDefault="00A93E55" w:rsidP="00A93E55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If yes, place an “X” beside the leadership roles are you interested in (you may select more than one)</w:t>
            </w:r>
            <w:r w:rsidR="00AB217F">
              <w:rPr>
                <w:rFonts w:cs="Tahoma"/>
              </w:rPr>
              <w:t>: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Team </w:t>
            </w:r>
            <w:r w:rsidR="00AB217F">
              <w:t>L</w:t>
            </w:r>
            <w:r>
              <w:t>eader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Secretary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Finance Committee Chair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Public Health Committee Chair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Medical Committee Chair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Research Committee Chair</w:t>
            </w:r>
          </w:p>
          <w:p w:rsidR="00A93E55" w:rsidRDefault="00A93E55" w:rsidP="00A93E55">
            <w:pPr>
              <w:pStyle w:val="Body"/>
            </w:pPr>
            <w:r w:rsidRPr="00AB217F">
              <w:rPr>
                <w:u w:val="single"/>
              </w:rPr>
              <w:t>___</w:t>
            </w:r>
            <w:r>
              <w:t xml:space="preserve"> Cultural Committee Chair</w:t>
            </w:r>
          </w:p>
          <w:p w:rsidR="00A93E55" w:rsidRPr="00A93E55" w:rsidRDefault="00A93E55" w:rsidP="00A93E55">
            <w:pPr>
              <w:pStyle w:val="Body"/>
              <w:rPr>
                <w:rFonts w:eastAsia="Segoe UI"/>
              </w:rPr>
            </w:pPr>
          </w:p>
        </w:tc>
      </w:tr>
      <w:tr w:rsidR="00A93E55" w:rsidTr="00A93E55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93E55" w:rsidRDefault="00A93E55" w:rsidP="00A93E55">
            <w:pPr>
              <w:pStyle w:val="Body"/>
              <w:spacing w:line="276" w:lineRule="auto"/>
              <w:jc w:val="right"/>
              <w:rPr>
                <w:sz w:val="28"/>
                <w:szCs w:val="40"/>
              </w:rPr>
            </w:pPr>
            <w:r>
              <w:rPr>
                <w:rFonts w:eastAsia="Segoe UI"/>
              </w:rPr>
              <w:t>Why are you interested in the leadership role(s) chosen above? Please explain.</w:t>
            </w:r>
          </w:p>
        </w:tc>
      </w:tr>
      <w:tr w:rsidR="00A93E55" w:rsidTr="00AB217F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17F" w:rsidRPr="00A93E55" w:rsidRDefault="00AB217F" w:rsidP="00AB217F">
            <w:pPr>
              <w:pStyle w:val="Body"/>
              <w:rPr>
                <w:rFonts w:eastAsia="Segoe UI"/>
              </w:rPr>
            </w:pPr>
            <w:r w:rsidRPr="00A93E55">
              <w:rPr>
                <w:rFonts w:eastAsia="Segoe UI"/>
              </w:rPr>
              <w:t xml:space="preserve">          Type response here</w:t>
            </w:r>
          </w:p>
          <w:p w:rsidR="00AB217F" w:rsidRDefault="00AB217F" w:rsidP="00A93E55">
            <w:pPr>
              <w:pStyle w:val="Body"/>
              <w:spacing w:line="276" w:lineRule="auto"/>
              <w:rPr>
                <w:szCs w:val="40"/>
              </w:rPr>
            </w:pPr>
          </w:p>
          <w:p w:rsidR="00AB217F" w:rsidRPr="00A93E55" w:rsidRDefault="00AB217F" w:rsidP="00A93E55">
            <w:pPr>
              <w:pStyle w:val="Body"/>
              <w:spacing w:line="276" w:lineRule="auto"/>
              <w:rPr>
                <w:szCs w:val="40"/>
              </w:rPr>
            </w:pPr>
          </w:p>
        </w:tc>
      </w:tr>
      <w:tr w:rsidR="00AB217F" w:rsidTr="00AB217F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17F" w:rsidRPr="00A93E55" w:rsidRDefault="00AB217F" w:rsidP="00AB217F">
            <w:pPr>
              <w:pStyle w:val="Body"/>
              <w:spacing w:line="276" w:lineRule="auto"/>
              <w:jc w:val="right"/>
              <w:rPr>
                <w:szCs w:val="40"/>
              </w:rPr>
            </w:pPr>
            <w:r>
              <w:rPr>
                <w:szCs w:val="40"/>
              </w:rPr>
              <w:t>Please provide your relevant previous leadership experience with brief explanations.</w:t>
            </w:r>
          </w:p>
        </w:tc>
      </w:tr>
      <w:tr w:rsidR="00AB217F" w:rsidTr="00A3574B">
        <w:trPr>
          <w:jc w:val="center"/>
        </w:trPr>
        <w:tc>
          <w:tcPr>
            <w:tcW w:w="936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B217F" w:rsidRPr="00A93E55" w:rsidRDefault="00AB217F" w:rsidP="00AB217F">
            <w:pPr>
              <w:pStyle w:val="Body"/>
              <w:rPr>
                <w:rFonts w:eastAsia="Segoe UI"/>
              </w:rPr>
            </w:pPr>
            <w:r w:rsidRPr="00A93E55">
              <w:rPr>
                <w:rFonts w:eastAsia="Segoe UI"/>
              </w:rPr>
              <w:t xml:space="preserve">          Type response here</w:t>
            </w:r>
          </w:p>
          <w:p w:rsidR="00AB217F" w:rsidRDefault="00AB217F" w:rsidP="00A93E55">
            <w:pPr>
              <w:pStyle w:val="Body"/>
              <w:spacing w:line="276" w:lineRule="auto"/>
              <w:rPr>
                <w:szCs w:val="40"/>
              </w:rPr>
            </w:pPr>
          </w:p>
          <w:p w:rsidR="00AB217F" w:rsidRPr="00A93E55" w:rsidRDefault="00AB217F" w:rsidP="00A93E55">
            <w:pPr>
              <w:pStyle w:val="Body"/>
              <w:spacing w:line="276" w:lineRule="auto"/>
              <w:rPr>
                <w:szCs w:val="40"/>
              </w:rPr>
            </w:pPr>
          </w:p>
        </w:tc>
      </w:tr>
    </w:tbl>
    <w:p w:rsidR="008046A6" w:rsidRDefault="008046A6" w:rsidP="008046A6">
      <w:pPr>
        <w:rPr>
          <w:vanish/>
        </w:rPr>
      </w:pPr>
    </w:p>
    <w:p w:rsidR="00397E1B" w:rsidRPr="00397E1B" w:rsidRDefault="00397E1B" w:rsidP="00397E1B">
      <w:pPr>
        <w:rPr>
          <w:rFonts w:ascii="Tahoma" w:hAnsi="Tahoma" w:cs="Tahoma"/>
          <w:sz w:val="20"/>
          <w:szCs w:val="20"/>
          <w:lang w:eastAsia="en-US"/>
        </w:rPr>
      </w:pPr>
    </w:p>
    <w:p w:rsidR="00397E1B" w:rsidRPr="00397E1B" w:rsidRDefault="00397E1B" w:rsidP="00397E1B">
      <w:pPr>
        <w:rPr>
          <w:rFonts w:ascii="Tahoma" w:hAnsi="Tahoma" w:cs="Tahoma"/>
          <w:sz w:val="20"/>
          <w:szCs w:val="20"/>
          <w:lang w:eastAsia="en-US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046A6" w:rsidTr="00F3503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8046A6" w:rsidRPr="00F35034" w:rsidRDefault="008046A6" w:rsidP="0027286C">
            <w:pPr>
              <w:pStyle w:val="Heading2"/>
              <w:rPr>
                <w:rFonts w:asciiTheme="majorHAnsi" w:hAnsiTheme="majorHAnsi"/>
              </w:rPr>
            </w:pPr>
            <w:r w:rsidRPr="00F35034">
              <w:rPr>
                <w:rFonts w:asciiTheme="majorHAnsi" w:hAnsiTheme="majorHAnsi"/>
              </w:rPr>
              <w:t>Agreement and Signature</w:t>
            </w:r>
          </w:p>
        </w:tc>
      </w:tr>
      <w:tr w:rsidR="008046A6" w:rsidTr="0027286C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6A6" w:rsidRPr="00112AFE" w:rsidRDefault="008046A6" w:rsidP="0027286C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 or other misrepresentations made by me on this application may result in my dismi</w:t>
            </w:r>
            <w:r w:rsidR="00D41662">
              <w:t>ssal from the REACH 4 Ghana</w:t>
            </w:r>
            <w:r>
              <w:t xml:space="preserve"> team.</w:t>
            </w:r>
          </w:p>
        </w:tc>
      </w:tr>
      <w:tr w:rsidR="008046A6" w:rsidTr="0027286C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046A6" w:rsidRPr="00112AFE" w:rsidRDefault="008046A6" w:rsidP="0027286C">
            <w:pPr>
              <w:pStyle w:val="Body"/>
            </w:pPr>
          </w:p>
        </w:tc>
      </w:tr>
      <w:tr w:rsidR="008046A6" w:rsidTr="0027286C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046A6" w:rsidRPr="00112AFE" w:rsidRDefault="00F35034" w:rsidP="00F35034">
            <w:pPr>
              <w:pStyle w:val="Body"/>
              <w:jc w:val="right"/>
            </w:pPr>
            <w:r>
              <w:t>Name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046A6" w:rsidRDefault="00AB217F" w:rsidP="00807BB7">
            <w:pPr>
              <w:pStyle w:val="Body"/>
            </w:pPr>
            <w:r>
              <w:t>Typed name</w:t>
            </w:r>
          </w:p>
        </w:tc>
      </w:tr>
      <w:tr w:rsidR="008046A6" w:rsidTr="0027286C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046A6" w:rsidRPr="00112AFE" w:rsidRDefault="008046A6" w:rsidP="00F35034">
            <w:pPr>
              <w:pStyle w:val="Body"/>
              <w:jc w:val="right"/>
            </w:pPr>
            <w:r>
              <w:t>Signature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046A6" w:rsidRPr="00AB217F" w:rsidRDefault="00AB217F" w:rsidP="00807BB7">
            <w:pPr>
              <w:pStyle w:val="Body"/>
              <w:rPr>
                <w:rFonts w:ascii="Calisto MT" w:hAnsi="Calisto MT"/>
                <w:i/>
              </w:rPr>
            </w:pPr>
            <w:r w:rsidRPr="00AB217F">
              <w:rPr>
                <w:rFonts w:ascii="Calisto MT" w:hAnsi="Calisto MT"/>
                <w:i/>
              </w:rPr>
              <w:t>Typed signature</w:t>
            </w:r>
          </w:p>
        </w:tc>
      </w:tr>
      <w:tr w:rsidR="008046A6" w:rsidTr="0027286C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8046A6" w:rsidRPr="00112AFE" w:rsidRDefault="008046A6" w:rsidP="00F35034">
            <w:pPr>
              <w:pStyle w:val="Body"/>
              <w:jc w:val="right"/>
            </w:pPr>
            <w:r>
              <w:t>Date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8046A6" w:rsidRDefault="00AB217F" w:rsidP="00807BB7">
            <w:pPr>
              <w:pStyle w:val="Body"/>
            </w:pPr>
            <w:r>
              <w:t>Date of submission</w:t>
            </w:r>
          </w:p>
        </w:tc>
      </w:tr>
    </w:tbl>
    <w:p w:rsidR="00FC6651" w:rsidRDefault="00FC6651">
      <w:pPr>
        <w:rPr>
          <w:rFonts w:ascii="Tahoma" w:hAnsi="Tahoma" w:cs="Tahoma"/>
          <w:sz w:val="20"/>
        </w:rPr>
      </w:pPr>
    </w:p>
    <w:p w:rsidR="00FC6651" w:rsidRPr="00FC6651" w:rsidRDefault="00FC6651">
      <w:pPr>
        <w:rPr>
          <w:rFonts w:ascii="Tahoma" w:hAnsi="Tahoma" w:cs="Tahoma"/>
          <w:sz w:val="20"/>
        </w:rPr>
      </w:pPr>
    </w:p>
    <w:sectPr w:rsidR="00FC6651" w:rsidRPr="00FC6651" w:rsidSect="00807BB7">
      <w:headerReference w:type="default" r:id="rId7"/>
      <w:headerReference w:type="first" r:id="rId8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F7" w:rsidRDefault="006666F7" w:rsidP="0055164A">
      <w:r>
        <w:separator/>
      </w:r>
    </w:p>
  </w:endnote>
  <w:endnote w:type="continuationSeparator" w:id="0">
    <w:p w:rsidR="006666F7" w:rsidRDefault="006666F7" w:rsidP="0055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F7" w:rsidRDefault="006666F7" w:rsidP="0055164A">
      <w:r>
        <w:separator/>
      </w:r>
    </w:p>
  </w:footnote>
  <w:footnote w:type="continuationSeparator" w:id="0">
    <w:p w:rsidR="006666F7" w:rsidRDefault="006666F7" w:rsidP="0055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55" w:rsidRDefault="00A93E55">
    <w:pPr>
      <w:pStyle w:val="Header"/>
    </w:pPr>
  </w:p>
  <w:p w:rsidR="00A93E55" w:rsidRDefault="00A93E55">
    <w:pPr>
      <w:pStyle w:val="Header"/>
    </w:pPr>
  </w:p>
  <w:p w:rsidR="00A93E55" w:rsidRDefault="00A93E55">
    <w:pPr>
      <w:pStyle w:val="Header"/>
    </w:pPr>
    <w:r>
      <w:t xml:space="preserve">2014 REACH 4 Ghana Application, Page </w:t>
    </w:r>
    <w:r>
      <w:fldChar w:fldCharType="begin"/>
    </w:r>
    <w:r>
      <w:instrText xml:space="preserve"> PAGE   \* MERGEFORMAT </w:instrText>
    </w:r>
    <w:r>
      <w:fldChar w:fldCharType="separate"/>
    </w:r>
    <w:r w:rsidR="005E1F0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B7" w:rsidRDefault="00807BB7">
    <w:pPr>
      <w:pStyle w:val="Header"/>
    </w:pPr>
  </w:p>
  <w:p w:rsidR="00807BB7" w:rsidRDefault="00807BB7" w:rsidP="00807BB7">
    <w:pPr>
      <w:pStyle w:val="Header"/>
      <w:jc w:val="right"/>
      <w:rPr>
        <w:rFonts w:cs="Segoe UI"/>
        <w:sz w:val="18"/>
        <w:szCs w:val="18"/>
      </w:rPr>
    </w:pPr>
    <w:r>
      <w:rPr>
        <w:rFonts w:ascii="Segoe UI Symbol" w:hAnsi="Segoe UI Symbol"/>
        <w:noProof/>
        <w:sz w:val="18"/>
      </w:rPr>
      <w:drawing>
        <wp:anchor distT="0" distB="0" distL="114300" distR="114300" simplePos="0" relativeHeight="251659776" behindDoc="0" locked="0" layoutInCell="1" allowOverlap="1" wp14:anchorId="6003169C" wp14:editId="7187355C">
          <wp:simplePos x="0" y="0"/>
          <wp:positionH relativeFrom="margin">
            <wp:posOffset>65405</wp:posOffset>
          </wp:positionH>
          <wp:positionV relativeFrom="paragraph">
            <wp:posOffset>57785</wp:posOffset>
          </wp:positionV>
          <wp:extent cx="3579495" cy="715645"/>
          <wp:effectExtent l="0" t="0" r="1905" b="825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94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7BB7" w:rsidRPr="00695258" w:rsidRDefault="00807BB7" w:rsidP="00807BB7">
    <w:pPr>
      <w:pStyle w:val="Header"/>
      <w:jc w:val="right"/>
      <w:rPr>
        <w:rFonts w:cs="Segoe UI"/>
        <w:sz w:val="18"/>
        <w:szCs w:val="18"/>
      </w:rPr>
    </w:pPr>
    <w:r w:rsidRPr="00695258">
      <w:rPr>
        <w:rFonts w:cs="Segoe UI"/>
        <w:sz w:val="18"/>
        <w:szCs w:val="18"/>
      </w:rPr>
      <w:t>PO Box 889</w:t>
    </w:r>
  </w:p>
  <w:p w:rsidR="00807BB7" w:rsidRPr="00695258" w:rsidRDefault="00807BB7" w:rsidP="00807BB7">
    <w:pPr>
      <w:pStyle w:val="Header"/>
      <w:jc w:val="right"/>
      <w:rPr>
        <w:rFonts w:cs="Segoe UI"/>
        <w:sz w:val="18"/>
        <w:szCs w:val="18"/>
      </w:rPr>
    </w:pPr>
    <w:r w:rsidRPr="00695258">
      <w:rPr>
        <w:rFonts w:cs="Segoe UI"/>
        <w:sz w:val="18"/>
        <w:szCs w:val="18"/>
      </w:rPr>
      <w:t>Richmond, VA 23218</w:t>
    </w:r>
  </w:p>
  <w:p w:rsidR="00807BB7" w:rsidRPr="00695258" w:rsidRDefault="00807BB7" w:rsidP="00807BB7">
    <w:pPr>
      <w:pStyle w:val="Header"/>
      <w:jc w:val="right"/>
      <w:rPr>
        <w:sz w:val="18"/>
        <w:szCs w:val="18"/>
      </w:rPr>
    </w:pPr>
    <w:r w:rsidRPr="00695258">
      <w:rPr>
        <w:sz w:val="18"/>
        <w:szCs w:val="18"/>
      </w:rPr>
      <w:t>(804) 925-8548</w:t>
    </w:r>
  </w:p>
  <w:p w:rsidR="00807BB7" w:rsidRPr="00695258" w:rsidRDefault="006666F7" w:rsidP="00807BB7">
    <w:pPr>
      <w:pStyle w:val="Header"/>
      <w:jc w:val="right"/>
      <w:rPr>
        <w:rFonts w:ascii="Segoe UI Symbol" w:hAnsi="Segoe UI Symbol"/>
        <w:sz w:val="18"/>
        <w:szCs w:val="18"/>
      </w:rPr>
    </w:pPr>
    <w:hyperlink r:id="rId2" w:history="1">
      <w:r w:rsidR="00807BB7" w:rsidRPr="00695258">
        <w:rPr>
          <w:rStyle w:val="Hyperlink"/>
          <w:rFonts w:cs="Segoe UI"/>
          <w:sz w:val="18"/>
          <w:szCs w:val="18"/>
        </w:rPr>
        <w:t>www.reach4ghana.org</w:t>
      </w:r>
    </w:hyperlink>
  </w:p>
  <w:p w:rsidR="00807BB7" w:rsidRDefault="00807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6E"/>
    <w:rsid w:val="0000029A"/>
    <w:rsid w:val="0000071F"/>
    <w:rsid w:val="000A5ABA"/>
    <w:rsid w:val="000D1AAB"/>
    <w:rsid w:val="001A5DEF"/>
    <w:rsid w:val="001C4D25"/>
    <w:rsid w:val="001D2536"/>
    <w:rsid w:val="001F31BE"/>
    <w:rsid w:val="00200730"/>
    <w:rsid w:val="0027286C"/>
    <w:rsid w:val="0028132B"/>
    <w:rsid w:val="002A264A"/>
    <w:rsid w:val="002C388B"/>
    <w:rsid w:val="002E42F6"/>
    <w:rsid w:val="003304C5"/>
    <w:rsid w:val="00340EFA"/>
    <w:rsid w:val="00370A4A"/>
    <w:rsid w:val="00397E1B"/>
    <w:rsid w:val="003A15A7"/>
    <w:rsid w:val="003C3187"/>
    <w:rsid w:val="003F17F8"/>
    <w:rsid w:val="00455589"/>
    <w:rsid w:val="00533202"/>
    <w:rsid w:val="0055164A"/>
    <w:rsid w:val="005733D2"/>
    <w:rsid w:val="005A074C"/>
    <w:rsid w:val="005C2B29"/>
    <w:rsid w:val="005E1F0F"/>
    <w:rsid w:val="005E3EEE"/>
    <w:rsid w:val="00627FB2"/>
    <w:rsid w:val="00635125"/>
    <w:rsid w:val="006554DE"/>
    <w:rsid w:val="006666F7"/>
    <w:rsid w:val="00681571"/>
    <w:rsid w:val="00683D65"/>
    <w:rsid w:val="00695258"/>
    <w:rsid w:val="006C2AFC"/>
    <w:rsid w:val="006D5588"/>
    <w:rsid w:val="007E45AF"/>
    <w:rsid w:val="008046A6"/>
    <w:rsid w:val="00807BB7"/>
    <w:rsid w:val="00831FD0"/>
    <w:rsid w:val="00864A28"/>
    <w:rsid w:val="00893DCE"/>
    <w:rsid w:val="009306A0"/>
    <w:rsid w:val="00943673"/>
    <w:rsid w:val="009E2818"/>
    <w:rsid w:val="00A20655"/>
    <w:rsid w:val="00A31486"/>
    <w:rsid w:val="00A8041E"/>
    <w:rsid w:val="00A8174F"/>
    <w:rsid w:val="00A93E55"/>
    <w:rsid w:val="00AA2FE3"/>
    <w:rsid w:val="00AB217F"/>
    <w:rsid w:val="00BE617E"/>
    <w:rsid w:val="00BF666E"/>
    <w:rsid w:val="00C9318C"/>
    <w:rsid w:val="00CC16EC"/>
    <w:rsid w:val="00CC178D"/>
    <w:rsid w:val="00CC69A4"/>
    <w:rsid w:val="00D10842"/>
    <w:rsid w:val="00D41662"/>
    <w:rsid w:val="00D520D0"/>
    <w:rsid w:val="00DB6699"/>
    <w:rsid w:val="00E45D7A"/>
    <w:rsid w:val="00EE424E"/>
    <w:rsid w:val="00EF7FC5"/>
    <w:rsid w:val="00F1111B"/>
    <w:rsid w:val="00F17184"/>
    <w:rsid w:val="00F35034"/>
    <w:rsid w:val="00FC6651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A7CF1D-E22B-43D9-AED2-FB8D3097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6E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046A6"/>
    <w:pPr>
      <w:keepNext/>
      <w:pBdr>
        <w:bottom w:val="single" w:sz="8" w:space="1" w:color="BED2A5"/>
      </w:pBdr>
      <w:spacing w:before="240" w:after="60"/>
      <w:outlineLvl w:val="0"/>
    </w:pPr>
    <w:rPr>
      <w:rFonts w:ascii="Garamond" w:eastAsia="Times New Roman" w:hAnsi="Garamond" w:cs="Arial"/>
      <w:b/>
      <w:bCs/>
      <w:color w:val="4F6228"/>
      <w:kern w:val="32"/>
      <w:sz w:val="3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046A6"/>
    <w:pPr>
      <w:keepNext/>
      <w:spacing w:before="60" w:after="60"/>
      <w:outlineLvl w:val="1"/>
    </w:pPr>
    <w:rPr>
      <w:rFonts w:ascii="Garamond" w:eastAsia="Times New Roman" w:hAnsi="Garamond" w:cs="Arial"/>
      <w:b/>
      <w:bCs/>
      <w:i/>
      <w:iCs/>
      <w:color w:val="FFFFFF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64A"/>
    <w:pPr>
      <w:tabs>
        <w:tab w:val="center" w:pos="4680"/>
        <w:tab w:val="right" w:pos="9360"/>
      </w:tabs>
    </w:pPr>
    <w:rPr>
      <w:rFonts w:ascii="Segoe UI" w:eastAsia="Segoe UI" w:hAnsi="Segoe U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164A"/>
  </w:style>
  <w:style w:type="paragraph" w:styleId="Footer">
    <w:name w:val="footer"/>
    <w:basedOn w:val="Normal"/>
    <w:link w:val="FooterChar"/>
    <w:uiPriority w:val="99"/>
    <w:unhideWhenUsed/>
    <w:rsid w:val="0055164A"/>
    <w:pPr>
      <w:tabs>
        <w:tab w:val="center" w:pos="4680"/>
        <w:tab w:val="right" w:pos="9360"/>
      </w:tabs>
    </w:pPr>
    <w:rPr>
      <w:rFonts w:ascii="Segoe UI" w:eastAsia="Segoe UI" w:hAnsi="Segoe U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164A"/>
  </w:style>
  <w:style w:type="paragraph" w:styleId="BalloonText">
    <w:name w:val="Balloon Text"/>
    <w:basedOn w:val="Normal"/>
    <w:link w:val="BalloonTextChar"/>
    <w:uiPriority w:val="99"/>
    <w:semiHidden/>
    <w:unhideWhenUsed/>
    <w:rsid w:val="0055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6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164A"/>
    <w:rPr>
      <w:color w:val="0000FF"/>
      <w:u w:val="single"/>
    </w:rPr>
  </w:style>
  <w:style w:type="character" w:customStyle="1" w:styleId="hometext">
    <w:name w:val="hometext"/>
    <w:basedOn w:val="DefaultParagraphFont"/>
    <w:rsid w:val="00695258"/>
  </w:style>
  <w:style w:type="character" w:customStyle="1" w:styleId="Heading1Char">
    <w:name w:val="Heading 1 Char"/>
    <w:link w:val="Heading1"/>
    <w:rsid w:val="008046A6"/>
    <w:rPr>
      <w:rFonts w:ascii="Garamond" w:eastAsia="Times New Roman" w:hAnsi="Garamond" w:cs="Arial"/>
      <w:b/>
      <w:bCs/>
      <w:color w:val="4F6228"/>
      <w:kern w:val="32"/>
      <w:sz w:val="36"/>
      <w:szCs w:val="32"/>
    </w:rPr>
  </w:style>
  <w:style w:type="character" w:customStyle="1" w:styleId="Heading2Char">
    <w:name w:val="Heading 2 Char"/>
    <w:link w:val="Heading2"/>
    <w:rsid w:val="008046A6"/>
    <w:rPr>
      <w:rFonts w:ascii="Garamond" w:eastAsia="Times New Roman" w:hAnsi="Garamond" w:cs="Arial"/>
      <w:b/>
      <w:bCs/>
      <w:i/>
      <w:iCs/>
      <w:color w:val="FFFFFF"/>
      <w:sz w:val="24"/>
      <w:szCs w:val="28"/>
    </w:rPr>
  </w:style>
  <w:style w:type="paragraph" w:customStyle="1" w:styleId="Body">
    <w:name w:val="Body"/>
    <w:basedOn w:val="Normal"/>
    <w:rsid w:val="008046A6"/>
    <w:pPr>
      <w:spacing w:before="40" w:after="40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9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111B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F3503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ach4gha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ach4ghana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emy\Documents\My%20Dropbox\4_REACH%204%20Ghana\REACH4Ghan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REACH4Ghana letterhead template</Template>
  <TotalTime>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Links>
    <vt:vector size="6" baseType="variant"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http://www.reach4ghana.org/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Powers</dc:creator>
  <cp:lastModifiedBy>Jeremy Powers</cp:lastModifiedBy>
  <cp:revision>4</cp:revision>
  <dcterms:created xsi:type="dcterms:W3CDTF">2013-08-27T00:12:00Z</dcterms:created>
  <dcterms:modified xsi:type="dcterms:W3CDTF">2013-08-27T03:51:00Z</dcterms:modified>
</cp:coreProperties>
</file>