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6" w:rsidRPr="00F1111B" w:rsidRDefault="008046A6" w:rsidP="008046A6">
      <w:pPr>
        <w:pStyle w:val="Heading1"/>
        <w:rPr>
          <w:rFonts w:asciiTheme="majorHAnsi" w:hAnsiTheme="majorHAnsi"/>
          <w:color w:val="002060"/>
          <w:sz w:val="44"/>
        </w:rPr>
      </w:pPr>
      <w:r w:rsidRPr="00F1111B">
        <w:rPr>
          <w:rFonts w:asciiTheme="majorHAnsi" w:hAnsiTheme="majorHAnsi"/>
          <w:color w:val="002060"/>
          <w:sz w:val="44"/>
        </w:rPr>
        <w:t>REACH 4</w:t>
      </w:r>
      <w:r w:rsidR="00627FB2">
        <w:rPr>
          <w:rFonts w:asciiTheme="majorHAnsi" w:hAnsiTheme="majorHAnsi"/>
          <w:color w:val="002060"/>
          <w:sz w:val="44"/>
        </w:rPr>
        <w:t xml:space="preserve"> Ghana Application – 2013 </w:t>
      </w:r>
      <w:r w:rsidR="00A31486">
        <w:rPr>
          <w:rFonts w:asciiTheme="majorHAnsi" w:hAnsiTheme="majorHAnsi"/>
          <w:color w:val="002060"/>
          <w:sz w:val="44"/>
        </w:rPr>
        <w:t>Team</w:t>
      </w:r>
      <w:bookmarkStart w:id="0" w:name="_GoBack"/>
      <w:bookmarkEnd w:id="0"/>
    </w:p>
    <w:p w:rsidR="008046A6" w:rsidRPr="0036244F" w:rsidRDefault="008046A6" w:rsidP="008046A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046A6" w:rsidRPr="00E341CD" w:rsidTr="00F1111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1111B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1111B">
              <w:rPr>
                <w:rFonts w:asciiTheme="majorHAnsi" w:hAnsiTheme="majorHAnsi"/>
              </w:rPr>
              <w:t>Contact Information</w:t>
            </w:r>
          </w:p>
        </w:tc>
      </w:tr>
      <w:tr w:rsidR="008046A6" w:rsidTr="0027286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046A6" w:rsidRPr="00112AFE" w:rsidRDefault="008046A6" w:rsidP="0027286C">
            <w:pPr>
              <w:pStyle w:val="Body"/>
            </w:pPr>
          </w:p>
        </w:tc>
      </w:tr>
      <w:tr w:rsidR="008046A6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F1111B" w:rsidRDefault="008046A6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Full Name</w:t>
            </w:r>
            <w:r w:rsidR="00635125">
              <w:rPr>
                <w:rFonts w:cs="Tahoma"/>
              </w:rPr>
              <w:t xml:space="preserve"> (Last, First, MI)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1D2536" w:rsidRDefault="008046A6" w:rsidP="00807BB7">
            <w:pPr>
              <w:pStyle w:val="Body"/>
              <w:rPr>
                <w:rFonts w:cs="Tahoma"/>
                <w:color w:val="FF0000"/>
              </w:rPr>
            </w:pPr>
          </w:p>
        </w:tc>
      </w:tr>
      <w:tr w:rsidR="008046A6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F1111B" w:rsidRDefault="008046A6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Date of Birth</w:t>
            </w:r>
            <w:r w:rsidR="00635125">
              <w:rPr>
                <w:rFonts w:cs="Tahoma"/>
              </w:rPr>
              <w:t xml:space="preserve"> (MM/DD/YY)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1D2536" w:rsidRDefault="008046A6" w:rsidP="00807BB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8046A6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F1111B" w:rsidRDefault="008046A6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Email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1D2536" w:rsidRDefault="008046A6" w:rsidP="0027286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1111B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1111B" w:rsidRPr="00F1111B" w:rsidRDefault="00F1111B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Phone Number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1111B" w:rsidRPr="001D2536" w:rsidRDefault="00F1111B" w:rsidP="0027286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8046A6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F1111B" w:rsidRDefault="008046A6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SOM Class Year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1D2536" w:rsidRDefault="008046A6" w:rsidP="0027286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35125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635125" w:rsidRPr="00F1111B" w:rsidRDefault="00635125" w:rsidP="00F1111B">
            <w:pPr>
              <w:pStyle w:val="Body"/>
              <w:jc w:val="right"/>
              <w:rPr>
                <w:rFonts w:cs="Tahoma"/>
              </w:rPr>
            </w:pPr>
            <w:r>
              <w:rPr>
                <w:rFonts w:cs="Tahoma"/>
              </w:rPr>
              <w:t>Undergraduate Institution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635125" w:rsidRPr="001D2536" w:rsidRDefault="00635125" w:rsidP="0027286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8046A6" w:rsidTr="00F1111B">
        <w:trPr>
          <w:trHeight w:val="36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F1111B" w:rsidRDefault="008046A6" w:rsidP="00F1111B">
            <w:pPr>
              <w:pStyle w:val="Body"/>
              <w:jc w:val="right"/>
              <w:rPr>
                <w:rFonts w:cs="Tahoma"/>
              </w:rPr>
            </w:pPr>
            <w:r w:rsidRPr="00F1111B">
              <w:rPr>
                <w:rFonts w:cs="Tahoma"/>
              </w:rPr>
              <w:t>Medical Field of Interest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046A6" w:rsidRPr="001D2536" w:rsidRDefault="008046A6" w:rsidP="0027286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8046A6" w:rsidRDefault="008046A6" w:rsidP="008046A6">
      <w:pPr>
        <w:pStyle w:val="Body"/>
      </w:pPr>
    </w:p>
    <w:p w:rsidR="008046A6" w:rsidRDefault="008046A6" w:rsidP="008046A6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F1111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1111B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1111B">
              <w:rPr>
                <w:rFonts w:asciiTheme="majorHAnsi" w:hAnsiTheme="majorHAnsi"/>
              </w:rPr>
              <w:t xml:space="preserve">Why REACH 4 Ghana? </w:t>
            </w:r>
          </w:p>
        </w:tc>
      </w:tr>
      <w:tr w:rsidR="008046A6" w:rsidTr="0027286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397E1B">
            <w:pPr>
              <w:pStyle w:val="Body"/>
            </w:pPr>
            <w:r>
              <w:t>Why are you interested in joining the REACH 4 Ghana team?</w:t>
            </w:r>
            <w:r w:rsidR="00397E1B">
              <w:t xml:space="preserve"> </w:t>
            </w:r>
          </w:p>
        </w:tc>
      </w:tr>
    </w:tbl>
    <w:p w:rsidR="008046A6" w:rsidRPr="00714D9E" w:rsidRDefault="008046A6" w:rsidP="008046A6">
      <w:pPr>
        <w:rPr>
          <w:vanish/>
        </w:rPr>
      </w:pPr>
    </w:p>
    <w:tbl>
      <w:tblPr>
        <w:tblpPr w:leftFromText="180" w:rightFromText="180" w:vertAnchor="text" w:horzAnchor="margin" w:tblpY="70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635125">
        <w:trPr>
          <w:trHeight w:hRule="exact" w:val="80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635125"/>
        </w:tc>
      </w:tr>
      <w:tr w:rsidR="008046A6" w:rsidTr="00635125">
        <w:trPr>
          <w:trHeight w:hRule="exact" w:val="6480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auto"/>
          </w:tcPr>
          <w:p w:rsidR="008046A6" w:rsidRPr="0028132B" w:rsidRDefault="008046A6" w:rsidP="00807BB7">
            <w:pPr>
              <w:pStyle w:val="Body"/>
            </w:pPr>
          </w:p>
        </w:tc>
      </w:tr>
      <w:tr w:rsidR="008046A6" w:rsidTr="00635125">
        <w:tc>
          <w:tcPr>
            <w:tcW w:w="93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1111B" w:rsidRDefault="008046A6" w:rsidP="00635125">
            <w:pPr>
              <w:pStyle w:val="Heading2"/>
              <w:rPr>
                <w:rFonts w:asciiTheme="majorHAnsi" w:hAnsiTheme="majorHAnsi"/>
              </w:rPr>
            </w:pPr>
            <w:r w:rsidRPr="00F1111B">
              <w:rPr>
                <w:rFonts w:asciiTheme="majorHAnsi" w:hAnsiTheme="majorHAnsi"/>
              </w:rPr>
              <w:lastRenderedPageBreak/>
              <w:t xml:space="preserve">Previous Experience </w:t>
            </w:r>
          </w:p>
        </w:tc>
      </w:tr>
      <w:tr w:rsidR="008046A6" w:rsidTr="00635125">
        <w:trPr>
          <w:trHeight w:val="5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807BB7">
            <w:pPr>
              <w:pStyle w:val="Body"/>
            </w:pPr>
            <w:r w:rsidRPr="00CB121E">
              <w:t xml:space="preserve">Summarize </w:t>
            </w:r>
            <w:r>
              <w:t>your previous experience workin</w:t>
            </w:r>
            <w:r w:rsidR="00807BB7">
              <w:t xml:space="preserve">g among underserved populations AND/OR </w:t>
            </w:r>
            <w:r w:rsidR="00CC16EC">
              <w:t xml:space="preserve">on </w:t>
            </w:r>
            <w:r>
              <w:t xml:space="preserve">international medical mission trips. </w:t>
            </w:r>
          </w:p>
        </w:tc>
      </w:tr>
      <w:tr w:rsidR="008046A6" w:rsidTr="00635125">
        <w:trPr>
          <w:trHeight w:hRule="exact" w:val="80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635125">
            <w:pPr>
              <w:pStyle w:val="Body"/>
            </w:pPr>
          </w:p>
        </w:tc>
      </w:tr>
      <w:tr w:rsidR="008046A6" w:rsidTr="00635125">
        <w:trPr>
          <w:trHeight w:hRule="exact" w:val="4464"/>
        </w:trPr>
        <w:tc>
          <w:tcPr>
            <w:tcW w:w="9360" w:type="dxa"/>
            <w:shd w:val="clear" w:color="auto" w:fill="auto"/>
          </w:tcPr>
          <w:p w:rsidR="008046A6" w:rsidRPr="00112AFE" w:rsidRDefault="008046A6" w:rsidP="00807BB7">
            <w:pPr>
              <w:pStyle w:val="Body"/>
            </w:pPr>
          </w:p>
        </w:tc>
      </w:tr>
    </w:tbl>
    <w:p w:rsidR="008046A6" w:rsidRDefault="008046A6" w:rsidP="008046A6">
      <w:pPr>
        <w:pStyle w:val="Body"/>
      </w:pPr>
      <w:r>
        <w:br/>
      </w:r>
    </w:p>
    <w:tbl>
      <w:tblPr>
        <w:tblpPr w:leftFromText="180" w:rightFromText="180" w:vertAnchor="text" w:horzAnchor="margin" w:tblpY="86"/>
        <w:tblW w:w="94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8046A6" w:rsidTr="00455589">
        <w:trPr>
          <w:trHeight w:val="444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683D65" w:rsidRDefault="008046A6" w:rsidP="001D2536">
            <w:pPr>
              <w:pStyle w:val="Heading2"/>
              <w:rPr>
                <w:rFonts w:asciiTheme="majorHAnsi" w:hAnsiTheme="majorHAnsi"/>
              </w:rPr>
            </w:pPr>
            <w:r w:rsidRPr="00683D65">
              <w:rPr>
                <w:rFonts w:asciiTheme="majorHAnsi" w:hAnsiTheme="majorHAnsi"/>
              </w:rPr>
              <w:t xml:space="preserve">About You </w:t>
            </w:r>
          </w:p>
        </w:tc>
      </w:tr>
      <w:tr w:rsidR="008046A6" w:rsidTr="00455589">
        <w:trPr>
          <w:trHeight w:val="886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1D2536">
            <w:pPr>
              <w:pStyle w:val="Body"/>
            </w:pPr>
            <w:r>
              <w:t>What qualities, abilities, and passions will you contribute to the REACH 4 Ghana team?</w:t>
            </w:r>
            <w:r w:rsidR="00893DCE">
              <w:t xml:space="preserve"> If applicable, include any experience you have had in education, clinic work, fundraising/finance, research, </w:t>
            </w:r>
            <w:r w:rsidR="00683D65">
              <w:t>and/</w:t>
            </w:r>
            <w:r w:rsidR="00893DCE">
              <w:t>or cross-cultural literacy.</w:t>
            </w:r>
          </w:p>
        </w:tc>
      </w:tr>
      <w:tr w:rsidR="008046A6" w:rsidTr="00455589">
        <w:trPr>
          <w:trHeight w:hRule="exact" w:val="236"/>
        </w:trPr>
        <w:tc>
          <w:tcPr>
            <w:tcW w:w="9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1D2536">
            <w:pPr>
              <w:pStyle w:val="Body"/>
            </w:pPr>
          </w:p>
        </w:tc>
      </w:tr>
      <w:tr w:rsidR="008046A6" w:rsidTr="00455589">
        <w:trPr>
          <w:trHeight w:hRule="exact" w:val="5042"/>
        </w:trPr>
        <w:tc>
          <w:tcPr>
            <w:tcW w:w="9480" w:type="dxa"/>
            <w:shd w:val="clear" w:color="auto" w:fill="auto"/>
          </w:tcPr>
          <w:p w:rsidR="008046A6" w:rsidRPr="00112AFE" w:rsidRDefault="008046A6" w:rsidP="00807BB7">
            <w:pPr>
              <w:pStyle w:val="Body"/>
            </w:pPr>
          </w:p>
        </w:tc>
      </w:tr>
    </w:tbl>
    <w:p w:rsidR="008046A6" w:rsidRPr="001D2536" w:rsidRDefault="008046A6" w:rsidP="008046A6">
      <w:pPr>
        <w:pStyle w:val="Body"/>
        <w:rPr>
          <w:sz w:val="2"/>
        </w:rPr>
      </w:pPr>
    </w:p>
    <w:tbl>
      <w:tblPr>
        <w:tblpPr w:leftFromText="180" w:rightFromText="180" w:vertAnchor="text" w:horzAnchor="margin" w:tblpY="72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683D6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683D65" w:rsidRDefault="008046A6" w:rsidP="008046A6">
            <w:pPr>
              <w:pStyle w:val="Heading2"/>
              <w:rPr>
                <w:rFonts w:asciiTheme="majorHAnsi" w:hAnsiTheme="majorHAnsi"/>
              </w:rPr>
            </w:pPr>
            <w:r w:rsidRPr="00683D65">
              <w:rPr>
                <w:rFonts w:asciiTheme="majorHAnsi" w:hAnsiTheme="majorHAnsi"/>
              </w:rPr>
              <w:lastRenderedPageBreak/>
              <w:t>Interests</w:t>
            </w:r>
          </w:p>
        </w:tc>
      </w:tr>
      <w:tr w:rsidR="008046A6" w:rsidTr="008046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683D65">
            <w:pPr>
              <w:pStyle w:val="Body"/>
            </w:pPr>
            <w:r>
              <w:t xml:space="preserve">Everyone on the REACH 4 Ghana team will be serving in one of the following committees. Please </w:t>
            </w:r>
            <w:r w:rsidR="00683D65">
              <w:t xml:space="preserve">rank the following areas from 1 to 5, </w:t>
            </w:r>
            <w:r>
              <w:t>ba</w:t>
            </w:r>
            <w:r w:rsidR="00CC16EC">
              <w:t>sed on your level of interest (1</w:t>
            </w:r>
            <w:r>
              <w:t xml:space="preserve"> indicates </w:t>
            </w:r>
            <w:r w:rsidR="00683D65">
              <w:t>the area of highest interest to you, 5</w:t>
            </w:r>
            <w:r>
              <w:t xml:space="preserve"> indicates </w:t>
            </w:r>
            <w:r w:rsidR="00683D65">
              <w:t>the area of lowest interest to you).</w:t>
            </w:r>
          </w:p>
        </w:tc>
      </w:tr>
      <w:tr w:rsidR="008046A6" w:rsidTr="008046A6">
        <w:trPr>
          <w:trHeight w:hRule="exact" w:val="21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6A6" w:rsidRPr="00112AFE" w:rsidRDefault="008046A6" w:rsidP="008046A6">
            <w:pPr>
              <w:pStyle w:val="Body"/>
            </w:pPr>
          </w:p>
        </w:tc>
      </w:tr>
      <w:tr w:rsidR="008046A6" w:rsidTr="001D2536">
        <w:trPr>
          <w:trHeight w:val="37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7BB7" w:rsidP="001D2536">
            <w:pPr>
              <w:pStyle w:val="Body"/>
            </w:pPr>
            <w:r>
              <w:t xml:space="preserve">___ </w:t>
            </w:r>
            <w:r w:rsidR="008046A6">
              <w:t>Finance</w:t>
            </w:r>
          </w:p>
        </w:tc>
      </w:tr>
      <w:tr w:rsidR="008046A6" w:rsidTr="008046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7BB7" w:rsidP="001D2536">
            <w:pPr>
              <w:pStyle w:val="Body"/>
            </w:pPr>
            <w:r>
              <w:t xml:space="preserve">___ </w:t>
            </w:r>
            <w:r w:rsidR="008046A6">
              <w:t>Public Health</w:t>
            </w:r>
            <w:r w:rsidR="00CC16EC">
              <w:t xml:space="preserve"> </w:t>
            </w:r>
            <w:r w:rsidR="008046A6">
              <w:t>Education</w:t>
            </w:r>
          </w:p>
        </w:tc>
      </w:tr>
      <w:tr w:rsidR="008046A6" w:rsidTr="001D2536">
        <w:trPr>
          <w:trHeight w:val="3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7BB7" w:rsidP="001D2536">
            <w:pPr>
              <w:pStyle w:val="Body"/>
            </w:pPr>
            <w:r>
              <w:t xml:space="preserve">___ </w:t>
            </w:r>
            <w:r w:rsidR="00CC16EC">
              <w:t>Medical</w:t>
            </w:r>
          </w:p>
        </w:tc>
      </w:tr>
      <w:tr w:rsidR="008046A6" w:rsidTr="001D2536">
        <w:trPr>
          <w:trHeight w:val="22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7BB7" w:rsidP="001D2536">
            <w:pPr>
              <w:pStyle w:val="Body"/>
            </w:pPr>
            <w:r>
              <w:t xml:space="preserve">___ </w:t>
            </w:r>
            <w:r w:rsidR="008046A6">
              <w:t>Research</w:t>
            </w:r>
          </w:p>
        </w:tc>
      </w:tr>
      <w:tr w:rsidR="008046A6" w:rsidTr="001D2536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7BB7" w:rsidP="001D2536">
            <w:pPr>
              <w:pStyle w:val="Body"/>
            </w:pPr>
            <w:r>
              <w:t xml:space="preserve">___ </w:t>
            </w:r>
            <w:r w:rsidR="008046A6">
              <w:t>Cultura</w:t>
            </w:r>
            <w:r w:rsidR="00CC16EC">
              <w:t>l</w:t>
            </w:r>
          </w:p>
        </w:tc>
      </w:tr>
      <w:tr w:rsidR="008046A6" w:rsidRPr="00112AFE" w:rsidTr="008046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8046A6">
            <w:pPr>
              <w:pStyle w:val="Body"/>
            </w:pPr>
          </w:p>
        </w:tc>
      </w:tr>
    </w:tbl>
    <w:p w:rsidR="008046A6" w:rsidRPr="00714D9E" w:rsidRDefault="008046A6" w:rsidP="008046A6">
      <w:pPr>
        <w:rPr>
          <w:vanish/>
        </w:rPr>
      </w:pPr>
    </w:p>
    <w:tbl>
      <w:tblPr>
        <w:tblpPr w:leftFromText="180" w:rightFromText="180" w:vertAnchor="text" w:horzAnchor="margin" w:tblpY="3076"/>
        <w:tblOverlap w:val="never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1D253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9E2818" w:rsidRDefault="008046A6" w:rsidP="001D2536">
            <w:pPr>
              <w:pStyle w:val="Heading2"/>
              <w:rPr>
                <w:rFonts w:asciiTheme="majorHAnsi" w:hAnsiTheme="majorHAnsi"/>
              </w:rPr>
            </w:pPr>
            <w:r w:rsidRPr="009E2818">
              <w:rPr>
                <w:rFonts w:asciiTheme="majorHAnsi" w:hAnsiTheme="majorHAnsi"/>
              </w:rPr>
              <w:t>Leadership</w:t>
            </w:r>
          </w:p>
        </w:tc>
      </w:tr>
      <w:tr w:rsidR="008046A6" w:rsidTr="001D2536">
        <w:trPr>
          <w:trHeight w:val="89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18" w:rsidRDefault="008046A6" w:rsidP="001D2536">
            <w:pPr>
              <w:pStyle w:val="Body"/>
              <w:spacing w:line="276" w:lineRule="auto"/>
            </w:pPr>
            <w:r>
              <w:t>Are you interested in a leadership role with REACH 4 Ghana?</w:t>
            </w:r>
          </w:p>
          <w:p w:rsidR="009E2818" w:rsidRPr="00F35034" w:rsidRDefault="00370A4A" w:rsidP="001D2536">
            <w:pPr>
              <w:pStyle w:val="Body"/>
              <w:spacing w:line="276" w:lineRule="auto"/>
              <w:rPr>
                <w:rFonts w:cs="Tahoma"/>
                <w:sz w:val="40"/>
                <w:szCs w:val="40"/>
              </w:rPr>
            </w:pPr>
            <w:sdt>
              <w:sdtPr>
                <w:rPr>
                  <w:sz w:val="28"/>
                  <w:szCs w:val="40"/>
                </w:rPr>
                <w:id w:val="-792143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35125">
                  <w:rPr>
                    <w:sz w:val="28"/>
                    <w:szCs w:val="40"/>
                  </w:rPr>
                  <w:sym w:font="Wingdings 2" w:char="F0A3"/>
                </w:r>
              </w:sdtContent>
            </w:sdt>
            <w:r w:rsidR="008046A6">
              <w:rPr>
                <w:rFonts w:cs="Tahoma"/>
                <w:sz w:val="40"/>
                <w:szCs w:val="40"/>
              </w:rPr>
              <w:t xml:space="preserve"> </w:t>
            </w:r>
            <w:r w:rsidR="008046A6">
              <w:rPr>
                <w:rFonts w:cs="Tahoma"/>
              </w:rPr>
              <w:t xml:space="preserve">Yes </w:t>
            </w:r>
            <w:r w:rsidR="009E2818">
              <w:rPr>
                <w:rFonts w:cs="Tahoma"/>
              </w:rPr>
              <w:t xml:space="preserve">  </w:t>
            </w:r>
            <w:r w:rsidR="008046A6">
              <w:rPr>
                <w:rFonts w:cs="Tahoma"/>
              </w:rPr>
              <w:t xml:space="preserve"> </w:t>
            </w:r>
            <w:r w:rsidR="009E2818" w:rsidRPr="009E2818">
              <w:rPr>
                <w:sz w:val="28"/>
                <w:szCs w:val="40"/>
              </w:rPr>
              <w:t xml:space="preserve"> </w:t>
            </w:r>
            <w:sdt>
              <w:sdtPr>
                <w:rPr>
                  <w:sz w:val="28"/>
                  <w:szCs w:val="40"/>
                </w:rPr>
                <w:id w:val="13667170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486">
                  <w:rPr>
                    <w:sz w:val="28"/>
                    <w:szCs w:val="40"/>
                  </w:rPr>
                  <w:sym w:font="Wingdings 2" w:char="F0A3"/>
                </w:r>
              </w:sdtContent>
            </w:sdt>
            <w:r w:rsidR="009E2818">
              <w:rPr>
                <w:rFonts w:cs="Tahoma"/>
              </w:rPr>
              <w:t xml:space="preserve"> </w:t>
            </w:r>
            <w:r w:rsidR="008046A6">
              <w:rPr>
                <w:rFonts w:cs="Tahoma"/>
              </w:rPr>
              <w:t>No</w:t>
            </w:r>
            <w:r w:rsidR="00807BB7">
              <w:rPr>
                <w:rFonts w:cs="Tahoma"/>
              </w:rPr>
              <w:t xml:space="preserve"> (skip the leadership</w:t>
            </w:r>
            <w:r w:rsidR="009E2818">
              <w:rPr>
                <w:rFonts w:cs="Tahoma"/>
              </w:rPr>
              <w:t xml:space="preserve"> section)</w:t>
            </w:r>
          </w:p>
          <w:p w:rsidR="00807BB7" w:rsidRDefault="00807BB7" w:rsidP="001D2536">
            <w:pPr>
              <w:pStyle w:val="Body"/>
              <w:rPr>
                <w:rFonts w:cs="Tahoma"/>
              </w:rPr>
            </w:pPr>
          </w:p>
          <w:p w:rsidR="00F35034" w:rsidRDefault="008046A6" w:rsidP="001D253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If yes, </w:t>
            </w:r>
            <w:r w:rsidR="00A31486">
              <w:rPr>
                <w:rFonts w:cs="Tahoma"/>
              </w:rPr>
              <w:t>place an “X” beside the</w:t>
            </w:r>
            <w:r>
              <w:rPr>
                <w:rFonts w:cs="Tahoma"/>
              </w:rPr>
              <w:t xml:space="preserve"> leadership roles are you interested in (you may select more than one</w:t>
            </w:r>
            <w:r w:rsidR="00F35034">
              <w:rPr>
                <w:rFonts w:cs="Tahoma"/>
              </w:rPr>
              <w:t>)?</w:t>
            </w:r>
          </w:p>
          <w:p w:rsidR="00807BB7" w:rsidRDefault="00807BB7" w:rsidP="001D2536">
            <w:pPr>
              <w:pStyle w:val="Body"/>
              <w:rPr>
                <w:rFonts w:cs="Tahoma"/>
              </w:rPr>
            </w:pPr>
          </w:p>
          <w:p w:rsidR="00F35034" w:rsidRDefault="00F35034" w:rsidP="001D2536">
            <w:pPr>
              <w:pStyle w:val="Body"/>
            </w:pPr>
            <w:r>
              <w:t>Team leader</w:t>
            </w:r>
          </w:p>
          <w:p w:rsidR="008046A6" w:rsidRDefault="009E2818" w:rsidP="001D2536">
            <w:pPr>
              <w:pStyle w:val="Body"/>
            </w:pPr>
            <w:r>
              <w:t>Secretary</w:t>
            </w:r>
          </w:p>
          <w:p w:rsidR="008046A6" w:rsidRDefault="00635125" w:rsidP="001D2536">
            <w:pPr>
              <w:pStyle w:val="Body"/>
            </w:pPr>
            <w:r>
              <w:t>Finance</w:t>
            </w:r>
            <w:r w:rsidR="008046A6">
              <w:t xml:space="preserve"> </w:t>
            </w:r>
            <w:r>
              <w:t>C</w:t>
            </w:r>
            <w:r w:rsidR="008046A6">
              <w:t xml:space="preserve">ommittee </w:t>
            </w:r>
            <w:r>
              <w:t>Chair</w:t>
            </w:r>
          </w:p>
          <w:p w:rsidR="008046A6" w:rsidRDefault="00635125" w:rsidP="001D2536">
            <w:pPr>
              <w:pStyle w:val="Body"/>
            </w:pPr>
            <w:r>
              <w:t xml:space="preserve">Public Health </w:t>
            </w:r>
            <w:r w:rsidR="008046A6">
              <w:t xml:space="preserve">Education </w:t>
            </w:r>
            <w:r>
              <w:t>C</w:t>
            </w:r>
            <w:r w:rsidR="008046A6">
              <w:t xml:space="preserve">ommittee </w:t>
            </w:r>
            <w:r>
              <w:t>Chair</w:t>
            </w:r>
          </w:p>
          <w:p w:rsidR="008046A6" w:rsidRDefault="008046A6" w:rsidP="001D2536">
            <w:pPr>
              <w:pStyle w:val="Body"/>
            </w:pPr>
            <w:r>
              <w:t>M</w:t>
            </w:r>
            <w:r w:rsidR="00635125">
              <w:t>edical Committee Chair</w:t>
            </w:r>
          </w:p>
          <w:p w:rsidR="008046A6" w:rsidRDefault="008046A6" w:rsidP="001D2536">
            <w:pPr>
              <w:pStyle w:val="Body"/>
            </w:pPr>
            <w:r>
              <w:t xml:space="preserve">Research </w:t>
            </w:r>
            <w:r w:rsidR="00635125">
              <w:t>C</w:t>
            </w:r>
            <w:r>
              <w:t xml:space="preserve">ommittee </w:t>
            </w:r>
            <w:r w:rsidR="00635125">
              <w:t>Chair</w:t>
            </w:r>
          </w:p>
          <w:p w:rsidR="008046A6" w:rsidRDefault="00635125" w:rsidP="001D2536">
            <w:pPr>
              <w:pStyle w:val="Body"/>
            </w:pPr>
            <w:r>
              <w:t>Cultural</w:t>
            </w:r>
            <w:r w:rsidR="008046A6">
              <w:t xml:space="preserve"> </w:t>
            </w:r>
            <w:r>
              <w:t>C</w:t>
            </w:r>
            <w:r w:rsidR="008046A6">
              <w:t xml:space="preserve">ommittee </w:t>
            </w:r>
            <w:r>
              <w:t>Chair</w:t>
            </w:r>
          </w:p>
          <w:p w:rsidR="008046A6" w:rsidRDefault="008046A6" w:rsidP="001D2536">
            <w:pPr>
              <w:pStyle w:val="Body"/>
            </w:pPr>
          </w:p>
          <w:p w:rsidR="00807BB7" w:rsidRDefault="00807BB7" w:rsidP="001D2536">
            <w:pPr>
              <w:pStyle w:val="Body"/>
            </w:pPr>
          </w:p>
          <w:p w:rsidR="008046A6" w:rsidRPr="00112AFE" w:rsidRDefault="008046A6" w:rsidP="001D2536">
            <w:pPr>
              <w:pStyle w:val="Body"/>
            </w:pPr>
            <w:r>
              <w:t>Why are you interested in the leadership role</w:t>
            </w:r>
            <w:r w:rsidR="00F35034">
              <w:t>(s)</w:t>
            </w:r>
            <w:r>
              <w:t xml:space="preserve"> chosen above? Please explain.</w:t>
            </w:r>
          </w:p>
        </w:tc>
      </w:tr>
      <w:tr w:rsidR="008046A6" w:rsidTr="001D2536">
        <w:trPr>
          <w:trHeight w:hRule="exact" w:val="80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1D2536">
            <w:pPr>
              <w:pStyle w:val="Body"/>
            </w:pPr>
          </w:p>
        </w:tc>
      </w:tr>
      <w:tr w:rsidR="008046A6" w:rsidTr="00455589">
        <w:trPr>
          <w:trHeight w:hRule="exact" w:val="4240"/>
        </w:trPr>
        <w:sdt>
          <w:sdtPr>
            <w:id w:val="1196967502"/>
            <w:showingPlcHdr/>
          </w:sdtPr>
          <w:sdtEndPr/>
          <w:sdtContent>
            <w:tc>
              <w:tcPr>
                <w:tcW w:w="9360" w:type="dxa"/>
                <w:shd w:val="clear" w:color="auto" w:fill="auto"/>
              </w:tcPr>
              <w:p w:rsidR="008046A6" w:rsidRPr="00112AFE" w:rsidRDefault="00807BB7" w:rsidP="00807BB7">
                <w:pPr>
                  <w:pStyle w:val="Body"/>
                </w:pPr>
                <w:r>
                  <w:t xml:space="preserve">     </w:t>
                </w:r>
              </w:p>
            </w:tc>
          </w:sdtContent>
        </w:sdt>
      </w:tr>
      <w:tr w:rsidR="00F35034" w:rsidTr="001D2536">
        <w:trPr>
          <w:trHeight w:hRule="exact" w:val="3600"/>
        </w:trPr>
        <w:sdt>
          <w:sdtPr>
            <w:id w:val="453995461"/>
          </w:sdtPr>
          <w:sdtEndPr/>
          <w:sdtContent>
            <w:tc>
              <w:tcPr>
                <w:tcW w:w="9360" w:type="dxa"/>
                <w:shd w:val="clear" w:color="auto" w:fill="auto"/>
              </w:tcPr>
              <w:p w:rsidR="00F35034" w:rsidRDefault="00FC6651" w:rsidP="001D2536">
                <w:pPr>
                  <w:pStyle w:val="Body"/>
                </w:pPr>
                <w:r w:rsidRPr="001D2536">
                  <w:t>Use this box to continue from previous page, if needed.</w:t>
                </w:r>
              </w:p>
            </w:tc>
          </w:sdtContent>
        </w:sdt>
      </w:tr>
    </w:tbl>
    <w:p w:rsidR="00FC6651" w:rsidRDefault="00FC6651" w:rsidP="00397E1B">
      <w:pPr>
        <w:spacing w:before="40" w:after="40"/>
        <w:rPr>
          <w:rFonts w:ascii="Tahoma" w:hAnsi="Tahoma" w:cs="Tahoma"/>
          <w:sz w:val="20"/>
          <w:szCs w:val="20"/>
          <w:lang w:eastAsia="en-US"/>
        </w:rPr>
      </w:pPr>
    </w:p>
    <w:p w:rsidR="00397E1B" w:rsidRDefault="00397E1B" w:rsidP="00397E1B">
      <w:pPr>
        <w:spacing w:before="40" w:after="4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Please l</w:t>
      </w:r>
      <w:r w:rsidRPr="00397E1B">
        <w:rPr>
          <w:rFonts w:ascii="Tahoma" w:hAnsi="Tahoma" w:cs="Tahoma"/>
          <w:sz w:val="20"/>
          <w:szCs w:val="20"/>
          <w:lang w:eastAsia="en-US"/>
        </w:rPr>
        <w:t>ist</w:t>
      </w:r>
      <w:r>
        <w:rPr>
          <w:rFonts w:ascii="Tahoma" w:hAnsi="Tahoma" w:cs="Tahoma"/>
          <w:sz w:val="20"/>
          <w:szCs w:val="20"/>
          <w:lang w:eastAsia="en-US"/>
        </w:rPr>
        <w:t xml:space="preserve"> your </w:t>
      </w:r>
      <w:r w:rsidRPr="00397E1B">
        <w:rPr>
          <w:rFonts w:ascii="Tahoma" w:hAnsi="Tahoma" w:cs="Tahoma"/>
          <w:sz w:val="20"/>
          <w:szCs w:val="20"/>
          <w:lang w:eastAsia="en-US"/>
        </w:rPr>
        <w:t>previous leadership experience.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397E1B" w:rsidRDefault="00397E1B" w:rsidP="00397E1B">
      <w:pPr>
        <w:spacing w:before="40" w:after="40"/>
        <w:rPr>
          <w:rFonts w:ascii="Tahoma" w:hAnsi="Tahoma" w:cs="Tahoma"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1"/>
        <w:tblOverlap w:val="never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93DCE" w:rsidRPr="00112AFE" w:rsidTr="00FC6651">
        <w:trPr>
          <w:trHeight w:hRule="exact" w:val="3744"/>
        </w:trPr>
        <w:sdt>
          <w:sdtPr>
            <w:id w:val="850229094"/>
            <w:showingPlcHdr/>
          </w:sdtPr>
          <w:sdtEndPr/>
          <w:sdtContent>
            <w:tc>
              <w:tcPr>
                <w:tcW w:w="9360" w:type="dxa"/>
                <w:shd w:val="clear" w:color="auto" w:fill="auto"/>
              </w:tcPr>
              <w:p w:rsidR="00893DCE" w:rsidRPr="00112AFE" w:rsidRDefault="00807BB7" w:rsidP="00807BB7">
                <w:pPr>
                  <w:pStyle w:val="Body"/>
                </w:pPr>
                <w:r>
                  <w:t xml:space="preserve">     </w:t>
                </w:r>
              </w:p>
            </w:tc>
          </w:sdtContent>
        </w:sdt>
      </w:tr>
    </w:tbl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046A6" w:rsidTr="00F3503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35034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35034">
              <w:rPr>
                <w:rFonts w:asciiTheme="majorHAnsi" w:hAnsiTheme="majorHAnsi"/>
              </w:rPr>
              <w:t>Agreement and Signature</w:t>
            </w:r>
          </w:p>
        </w:tc>
      </w:tr>
      <w:tr w:rsidR="008046A6" w:rsidTr="0027286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27286C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 or other misrepresentations made by me on this application may result in my dismi</w:t>
            </w:r>
            <w:r w:rsidR="00627FB2">
              <w:t>ssal from the REACH 4 Ghana 2013</w:t>
            </w:r>
            <w:r>
              <w:t xml:space="preserve"> team.</w:t>
            </w:r>
          </w:p>
        </w:tc>
      </w:tr>
      <w:tr w:rsidR="008046A6" w:rsidTr="0027286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27286C">
            <w:pPr>
              <w:pStyle w:val="Body"/>
            </w:pP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F35034" w:rsidP="00F35034">
            <w:pPr>
              <w:pStyle w:val="Body"/>
              <w:jc w:val="right"/>
            </w:pPr>
            <w:r>
              <w:t>Name</w:t>
            </w:r>
          </w:p>
        </w:tc>
        <w:sdt>
          <w:sdtPr>
            <w:id w:val="1596898094"/>
            <w:showingPlcHdr/>
          </w:sdtPr>
          <w:sdtEndPr/>
          <w:sdtContent>
            <w:tc>
              <w:tcPr>
                <w:tcW w:w="6697" w:type="dxa"/>
                <w:shd w:val="clear" w:color="auto" w:fill="auto"/>
                <w:vAlign w:val="center"/>
              </w:tcPr>
              <w:p w:rsidR="008046A6" w:rsidRDefault="00807BB7" w:rsidP="00807BB7">
                <w:pPr>
                  <w:pStyle w:val="Body"/>
                </w:pPr>
                <w:r>
                  <w:t xml:space="preserve">     </w:t>
                </w:r>
              </w:p>
            </w:tc>
          </w:sdtContent>
        </w:sdt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Signature</w:t>
            </w:r>
          </w:p>
        </w:tc>
        <w:sdt>
          <w:sdtPr>
            <w:rPr>
              <w:rStyle w:val="IntenseEmphasis"/>
            </w:rPr>
            <w:id w:val="504569137"/>
            <w:showingPlcHdr/>
          </w:sdtPr>
          <w:sdtEndPr>
            <w:rPr>
              <w:rStyle w:val="DefaultParagraphFont"/>
              <w:b w:val="0"/>
              <w:bCs w:val="0"/>
              <w:i w:val="0"/>
              <w:iCs w:val="0"/>
              <w:color w:val="auto"/>
            </w:rPr>
          </w:sdtEndPr>
          <w:sdtContent>
            <w:tc>
              <w:tcPr>
                <w:tcW w:w="6697" w:type="dxa"/>
                <w:shd w:val="clear" w:color="auto" w:fill="auto"/>
                <w:vAlign w:val="center"/>
              </w:tcPr>
              <w:p w:rsidR="008046A6" w:rsidRDefault="00807BB7" w:rsidP="00807BB7">
                <w:pPr>
                  <w:pStyle w:val="Body"/>
                </w:pPr>
                <w:r>
                  <w:rPr>
                    <w:rStyle w:val="IntenseEmphasis"/>
                  </w:rPr>
                  <w:t xml:space="preserve">     </w:t>
                </w:r>
              </w:p>
            </w:tc>
          </w:sdtContent>
        </w:sdt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Date</w:t>
            </w:r>
          </w:p>
        </w:tc>
        <w:sdt>
          <w:sdtPr>
            <w:id w:val="2491658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97" w:type="dxa"/>
                <w:shd w:val="clear" w:color="auto" w:fill="auto"/>
                <w:vAlign w:val="center"/>
              </w:tcPr>
              <w:p w:rsidR="008046A6" w:rsidRDefault="00807BB7" w:rsidP="00807BB7">
                <w:pPr>
                  <w:pStyle w:val="Body"/>
                </w:pPr>
                <w:r>
                  <w:t xml:space="preserve">     </w:t>
                </w:r>
              </w:p>
            </w:tc>
          </w:sdtContent>
        </w:sdt>
      </w:tr>
    </w:tbl>
    <w:p w:rsidR="00FC6651" w:rsidRDefault="00FC6651">
      <w:pPr>
        <w:rPr>
          <w:rFonts w:ascii="Tahoma" w:hAnsi="Tahoma" w:cs="Tahoma"/>
          <w:sz w:val="20"/>
        </w:rPr>
      </w:pPr>
    </w:p>
    <w:p w:rsidR="00FC6651" w:rsidRPr="00FC6651" w:rsidRDefault="00FC6651">
      <w:pPr>
        <w:rPr>
          <w:rFonts w:ascii="Tahoma" w:hAnsi="Tahoma" w:cs="Tahoma"/>
          <w:sz w:val="20"/>
        </w:rPr>
      </w:pPr>
    </w:p>
    <w:sectPr w:rsidR="00FC6651" w:rsidRPr="00FC6651" w:rsidSect="00807BB7">
      <w:head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4A" w:rsidRDefault="00370A4A" w:rsidP="0055164A">
      <w:r>
        <w:separator/>
      </w:r>
    </w:p>
  </w:endnote>
  <w:endnote w:type="continuationSeparator" w:id="0">
    <w:p w:rsidR="00370A4A" w:rsidRDefault="00370A4A" w:rsidP="005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4A" w:rsidRDefault="00370A4A" w:rsidP="0055164A">
      <w:r>
        <w:separator/>
      </w:r>
    </w:p>
  </w:footnote>
  <w:footnote w:type="continuationSeparator" w:id="0">
    <w:p w:rsidR="00370A4A" w:rsidRDefault="00370A4A" w:rsidP="005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B7" w:rsidRDefault="00807BB7">
    <w:pPr>
      <w:pStyle w:val="Header"/>
    </w:pPr>
  </w:p>
  <w:p w:rsidR="00807BB7" w:rsidRDefault="00807BB7" w:rsidP="00807BB7">
    <w:pPr>
      <w:pStyle w:val="Header"/>
      <w:jc w:val="right"/>
      <w:rPr>
        <w:rFonts w:cs="Segoe UI"/>
        <w:sz w:val="18"/>
        <w:szCs w:val="18"/>
      </w:rPr>
    </w:pPr>
    <w:r>
      <w:rPr>
        <w:rFonts w:ascii="Segoe UI Symbol" w:hAnsi="Segoe UI Symbol"/>
        <w:noProof/>
        <w:sz w:val="18"/>
      </w:rPr>
      <w:drawing>
        <wp:anchor distT="0" distB="0" distL="114300" distR="114300" simplePos="0" relativeHeight="251659776" behindDoc="0" locked="0" layoutInCell="1" allowOverlap="1" wp14:anchorId="6003169C" wp14:editId="7187355C">
          <wp:simplePos x="0" y="0"/>
          <wp:positionH relativeFrom="margin">
            <wp:posOffset>65405</wp:posOffset>
          </wp:positionH>
          <wp:positionV relativeFrom="paragraph">
            <wp:posOffset>57785</wp:posOffset>
          </wp:positionV>
          <wp:extent cx="3579495" cy="715645"/>
          <wp:effectExtent l="0" t="0" r="1905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4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PO Box 889</w:t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Richmond, VA 23218</w:t>
    </w:r>
  </w:p>
  <w:p w:rsidR="00807BB7" w:rsidRPr="00695258" w:rsidRDefault="00807BB7" w:rsidP="00807BB7">
    <w:pPr>
      <w:pStyle w:val="Header"/>
      <w:jc w:val="right"/>
      <w:rPr>
        <w:sz w:val="18"/>
        <w:szCs w:val="18"/>
      </w:rPr>
    </w:pPr>
    <w:r w:rsidRPr="00695258">
      <w:rPr>
        <w:sz w:val="18"/>
        <w:szCs w:val="18"/>
      </w:rPr>
      <w:t>(804) 925-8548</w:t>
    </w:r>
  </w:p>
  <w:p w:rsidR="00807BB7" w:rsidRPr="00695258" w:rsidRDefault="00370A4A" w:rsidP="00807BB7">
    <w:pPr>
      <w:pStyle w:val="Header"/>
      <w:jc w:val="right"/>
      <w:rPr>
        <w:rFonts w:ascii="Segoe UI Symbol" w:hAnsi="Segoe UI Symbol"/>
        <w:sz w:val="18"/>
        <w:szCs w:val="18"/>
      </w:rPr>
    </w:pPr>
    <w:hyperlink r:id="rId2" w:history="1">
      <w:r w:rsidR="00807BB7" w:rsidRPr="00695258">
        <w:rPr>
          <w:rStyle w:val="Hyperlink"/>
          <w:rFonts w:cs="Segoe UI"/>
          <w:sz w:val="18"/>
          <w:szCs w:val="18"/>
        </w:rPr>
        <w:t>www.reach4ghana.org</w:t>
      </w:r>
    </w:hyperlink>
  </w:p>
  <w:p w:rsidR="00807BB7" w:rsidRDefault="00807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E"/>
    <w:rsid w:val="0000029A"/>
    <w:rsid w:val="0000071F"/>
    <w:rsid w:val="000A5ABA"/>
    <w:rsid w:val="000D1AAB"/>
    <w:rsid w:val="001A5DEF"/>
    <w:rsid w:val="001D2536"/>
    <w:rsid w:val="001F31BE"/>
    <w:rsid w:val="00200730"/>
    <w:rsid w:val="0027286C"/>
    <w:rsid w:val="0028132B"/>
    <w:rsid w:val="002A264A"/>
    <w:rsid w:val="002C388B"/>
    <w:rsid w:val="002E42F6"/>
    <w:rsid w:val="003304C5"/>
    <w:rsid w:val="00340EFA"/>
    <w:rsid w:val="00370A4A"/>
    <w:rsid w:val="00397E1B"/>
    <w:rsid w:val="003A15A7"/>
    <w:rsid w:val="003F17F8"/>
    <w:rsid w:val="00455589"/>
    <w:rsid w:val="00533202"/>
    <w:rsid w:val="0055164A"/>
    <w:rsid w:val="005733D2"/>
    <w:rsid w:val="005C2B29"/>
    <w:rsid w:val="00627FB2"/>
    <w:rsid w:val="00635125"/>
    <w:rsid w:val="006554DE"/>
    <w:rsid w:val="00683D65"/>
    <w:rsid w:val="00695258"/>
    <w:rsid w:val="006C2AFC"/>
    <w:rsid w:val="006D5588"/>
    <w:rsid w:val="008046A6"/>
    <w:rsid w:val="00807BB7"/>
    <w:rsid w:val="00831FD0"/>
    <w:rsid w:val="00864A28"/>
    <w:rsid w:val="00893DCE"/>
    <w:rsid w:val="009306A0"/>
    <w:rsid w:val="00943673"/>
    <w:rsid w:val="009E2818"/>
    <w:rsid w:val="00A20655"/>
    <w:rsid w:val="00A31486"/>
    <w:rsid w:val="00A8041E"/>
    <w:rsid w:val="00A8174F"/>
    <w:rsid w:val="00AA2FE3"/>
    <w:rsid w:val="00BE617E"/>
    <w:rsid w:val="00BF666E"/>
    <w:rsid w:val="00C9318C"/>
    <w:rsid w:val="00CC16EC"/>
    <w:rsid w:val="00CC178D"/>
    <w:rsid w:val="00CC69A4"/>
    <w:rsid w:val="00D10842"/>
    <w:rsid w:val="00D520D0"/>
    <w:rsid w:val="00DB6699"/>
    <w:rsid w:val="00E45D7A"/>
    <w:rsid w:val="00EE424E"/>
    <w:rsid w:val="00EF7FC5"/>
    <w:rsid w:val="00F1111B"/>
    <w:rsid w:val="00F17184"/>
    <w:rsid w:val="00F35034"/>
    <w:rsid w:val="00FC6651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6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6A6"/>
    <w:pPr>
      <w:keepNext/>
      <w:pBdr>
        <w:bottom w:val="single" w:sz="8" w:space="1" w:color="BED2A5"/>
      </w:pBdr>
      <w:spacing w:before="240" w:after="60"/>
      <w:outlineLvl w:val="0"/>
    </w:pPr>
    <w:rPr>
      <w:rFonts w:ascii="Garamond" w:eastAsia="Times New Roman" w:hAnsi="Garamond" w:cs="Arial"/>
      <w:b/>
      <w:bCs/>
      <w:color w:val="4F6228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46A6"/>
    <w:pPr>
      <w:keepNext/>
      <w:spacing w:before="60" w:after="60"/>
      <w:outlineLvl w:val="1"/>
    </w:pPr>
    <w:rPr>
      <w:rFonts w:ascii="Garamond" w:eastAsia="Times New Roman" w:hAnsi="Garamond" w:cs="Arial"/>
      <w:b/>
      <w:bCs/>
      <w:i/>
      <w:iCs/>
      <w:color w:val="FFFFFF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64A"/>
  </w:style>
  <w:style w:type="paragraph" w:styleId="Footer">
    <w:name w:val="footer"/>
    <w:basedOn w:val="Normal"/>
    <w:link w:val="Foot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64A"/>
  </w:style>
  <w:style w:type="paragraph" w:styleId="BalloonText">
    <w:name w:val="Balloon Text"/>
    <w:basedOn w:val="Normal"/>
    <w:link w:val="BalloonTextChar"/>
    <w:uiPriority w:val="99"/>
    <w:semiHidden/>
    <w:unhideWhenUsed/>
    <w:rsid w:val="005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164A"/>
    <w:rPr>
      <w:color w:val="0000FF"/>
      <w:u w:val="single"/>
    </w:rPr>
  </w:style>
  <w:style w:type="character" w:customStyle="1" w:styleId="hometext">
    <w:name w:val="hometext"/>
    <w:basedOn w:val="DefaultParagraphFont"/>
    <w:rsid w:val="00695258"/>
  </w:style>
  <w:style w:type="character" w:customStyle="1" w:styleId="Heading1Char">
    <w:name w:val="Heading 1 Char"/>
    <w:link w:val="Heading1"/>
    <w:rsid w:val="008046A6"/>
    <w:rPr>
      <w:rFonts w:ascii="Garamond" w:eastAsia="Times New Roman" w:hAnsi="Garamond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8046A6"/>
    <w:rPr>
      <w:rFonts w:ascii="Garamond" w:eastAsia="Times New Roman" w:hAnsi="Garamond" w:cs="Arial"/>
      <w:b/>
      <w:bCs/>
      <w:i/>
      <w:iCs/>
      <w:color w:val="FFFFFF"/>
      <w:sz w:val="24"/>
      <w:szCs w:val="28"/>
    </w:rPr>
  </w:style>
  <w:style w:type="paragraph" w:customStyle="1" w:styleId="Body">
    <w:name w:val="Body"/>
    <w:basedOn w:val="Normal"/>
    <w:rsid w:val="008046A6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9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11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350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6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6A6"/>
    <w:pPr>
      <w:keepNext/>
      <w:pBdr>
        <w:bottom w:val="single" w:sz="8" w:space="1" w:color="BED2A5"/>
      </w:pBdr>
      <w:spacing w:before="240" w:after="60"/>
      <w:outlineLvl w:val="0"/>
    </w:pPr>
    <w:rPr>
      <w:rFonts w:ascii="Garamond" w:eastAsia="Times New Roman" w:hAnsi="Garamond" w:cs="Arial"/>
      <w:b/>
      <w:bCs/>
      <w:color w:val="4F6228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46A6"/>
    <w:pPr>
      <w:keepNext/>
      <w:spacing w:before="60" w:after="60"/>
      <w:outlineLvl w:val="1"/>
    </w:pPr>
    <w:rPr>
      <w:rFonts w:ascii="Garamond" w:eastAsia="Times New Roman" w:hAnsi="Garamond" w:cs="Arial"/>
      <w:b/>
      <w:bCs/>
      <w:i/>
      <w:iCs/>
      <w:color w:val="FFFFFF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64A"/>
  </w:style>
  <w:style w:type="paragraph" w:styleId="Footer">
    <w:name w:val="footer"/>
    <w:basedOn w:val="Normal"/>
    <w:link w:val="Foot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64A"/>
  </w:style>
  <w:style w:type="paragraph" w:styleId="BalloonText">
    <w:name w:val="Balloon Text"/>
    <w:basedOn w:val="Normal"/>
    <w:link w:val="BalloonTextChar"/>
    <w:uiPriority w:val="99"/>
    <w:semiHidden/>
    <w:unhideWhenUsed/>
    <w:rsid w:val="005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164A"/>
    <w:rPr>
      <w:color w:val="0000FF"/>
      <w:u w:val="single"/>
    </w:rPr>
  </w:style>
  <w:style w:type="character" w:customStyle="1" w:styleId="hometext">
    <w:name w:val="hometext"/>
    <w:basedOn w:val="DefaultParagraphFont"/>
    <w:rsid w:val="00695258"/>
  </w:style>
  <w:style w:type="character" w:customStyle="1" w:styleId="Heading1Char">
    <w:name w:val="Heading 1 Char"/>
    <w:link w:val="Heading1"/>
    <w:rsid w:val="008046A6"/>
    <w:rPr>
      <w:rFonts w:ascii="Garamond" w:eastAsia="Times New Roman" w:hAnsi="Garamond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8046A6"/>
    <w:rPr>
      <w:rFonts w:ascii="Garamond" w:eastAsia="Times New Roman" w:hAnsi="Garamond" w:cs="Arial"/>
      <w:b/>
      <w:bCs/>
      <w:i/>
      <w:iCs/>
      <w:color w:val="FFFFFF"/>
      <w:sz w:val="24"/>
      <w:szCs w:val="28"/>
    </w:rPr>
  </w:style>
  <w:style w:type="paragraph" w:customStyle="1" w:styleId="Body">
    <w:name w:val="Body"/>
    <w:basedOn w:val="Normal"/>
    <w:rsid w:val="008046A6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9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11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350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ch4ghan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Documents\My%20Dropbox\4_REACH%204%20Ghana\REACH4Gha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REACH4Ghana letterhead template</Template>
  <TotalTime>1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http://www.reach4ghana.org/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Powers</dc:creator>
  <cp:lastModifiedBy>Jeremy Powers</cp:lastModifiedBy>
  <cp:revision>3</cp:revision>
  <dcterms:created xsi:type="dcterms:W3CDTF">2012-08-06T03:33:00Z</dcterms:created>
  <dcterms:modified xsi:type="dcterms:W3CDTF">2012-08-28T03:12:00Z</dcterms:modified>
</cp:coreProperties>
</file>